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49F3427C" w:rsidR="000809CC" w:rsidRPr="003C1E36" w:rsidRDefault="000809CC" w:rsidP="003C1E36">
      <w:pPr>
        <w:pStyle w:val="Heading1"/>
        <w:spacing w:before="360" w:after="240" w:line="276" w:lineRule="auto"/>
        <w:rPr>
          <w:rFonts w:cs="Arial"/>
          <w:color w:val="auto"/>
          <w:sz w:val="60"/>
          <w:szCs w:val="60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3C1E36">
        <w:rPr>
          <w:rFonts w:cs="Arial"/>
          <w:color w:val="auto"/>
          <w:sz w:val="60"/>
          <w:szCs w:val="60"/>
        </w:rPr>
        <w:t>In</w:t>
      </w:r>
      <w:r w:rsidR="0042519C" w:rsidRPr="003C1E36">
        <w:rPr>
          <w:rFonts w:cs="Arial"/>
          <w:color w:val="auto"/>
          <w:sz w:val="60"/>
          <w:szCs w:val="60"/>
        </w:rPr>
        <w:t>dependent</w:t>
      </w:r>
      <w:r w:rsidRPr="003C1E36">
        <w:rPr>
          <w:rFonts w:cs="Arial"/>
          <w:color w:val="auto"/>
          <w:sz w:val="60"/>
          <w:szCs w:val="60"/>
        </w:rPr>
        <w:t xml:space="preserve"> Advisory</w:t>
      </w:r>
      <w:r w:rsidR="003C1E36" w:rsidRPr="003C1E36">
        <w:rPr>
          <w:rFonts w:cs="Arial"/>
          <w:color w:val="auto"/>
          <w:sz w:val="60"/>
          <w:szCs w:val="60"/>
        </w:rPr>
        <w:t xml:space="preserve"> </w:t>
      </w:r>
      <w:r w:rsidRPr="003C1E36">
        <w:rPr>
          <w:rFonts w:cs="Arial"/>
          <w:color w:val="auto"/>
          <w:sz w:val="60"/>
          <w:szCs w:val="60"/>
        </w:rPr>
        <w:t>Council</w:t>
      </w:r>
      <w:bookmarkEnd w:id="1"/>
      <w:bookmarkEnd w:id="2"/>
      <w:bookmarkEnd w:id="3"/>
      <w:bookmarkEnd w:id="4"/>
    </w:p>
    <w:p w14:paraId="4FA261AC" w14:textId="644E7FCA" w:rsidR="000809CC" w:rsidRPr="003C1E36" w:rsidRDefault="000809CC" w:rsidP="00EC23EE">
      <w:pPr>
        <w:pStyle w:val="Subtitle"/>
      </w:pPr>
      <w:bookmarkStart w:id="54" w:name="_Toc105420654"/>
      <w:bookmarkStart w:id="55" w:name="_Toc105429880"/>
      <w:bookmarkStart w:id="56" w:name="_Toc105854848"/>
      <w:bookmarkStart w:id="57" w:name="_Toc126140495"/>
      <w:r w:rsidRPr="00D84B05">
        <w:rPr>
          <w:rStyle w:val="Heading2Char"/>
          <w:b/>
          <w:bCs/>
        </w:rPr>
        <w:t>A</w:t>
      </w:r>
      <w:r w:rsidR="003C1E36" w:rsidRPr="00D84B05">
        <w:rPr>
          <w:rStyle w:val="Heading2Char"/>
          <w:b/>
          <w:bCs/>
        </w:rPr>
        <w:t xml:space="preserve"> text-only</w:t>
      </w:r>
      <w:r w:rsidRPr="00D84B05">
        <w:rPr>
          <w:rStyle w:val="Heading2Char"/>
          <w:b/>
          <w:bCs/>
        </w:rPr>
        <w:t xml:space="preserve"> Easy Read meeting</w:t>
      </w:r>
      <w:bookmarkEnd w:id="57"/>
      <w:r w:rsidRPr="00EC23EE">
        <w:rPr>
          <w:color w:val="6B2976"/>
        </w:rPr>
        <w:t xml:space="preserve"> </w:t>
      </w:r>
      <w:bookmarkEnd w:id="54"/>
      <w:bookmarkEnd w:id="55"/>
      <w:bookmarkEnd w:id="56"/>
      <w:r w:rsidR="0042519C" w:rsidRPr="003C1E36">
        <w:t>bulletin</w:t>
      </w:r>
    </w:p>
    <w:p w14:paraId="2389DB9A" w14:textId="1F9BF506" w:rsidR="00AB3C84" w:rsidRPr="003C1E36" w:rsidRDefault="009C3897" w:rsidP="003C1E36">
      <w:pPr>
        <w:rPr>
          <w:rFonts w:cs="Arial"/>
          <w:color w:val="FFFFFF" w:themeColor="background1"/>
        </w:rPr>
      </w:pPr>
      <w:r w:rsidRPr="003C1E36">
        <w:rPr>
          <w:rStyle w:val="Strong"/>
          <w:rFonts w:cs="Arial"/>
          <w:color w:val="auto"/>
          <w:sz w:val="32"/>
          <w:szCs w:val="32"/>
        </w:rPr>
        <w:t>15</w:t>
      </w:r>
      <w:r w:rsidR="0042519C" w:rsidRPr="003C1E36">
        <w:rPr>
          <w:rStyle w:val="Strong"/>
          <w:rFonts w:cs="Arial"/>
          <w:color w:val="auto"/>
          <w:sz w:val="32"/>
          <w:szCs w:val="32"/>
        </w:rPr>
        <w:t xml:space="preserve"> </w:t>
      </w:r>
      <w:r w:rsidRPr="003C1E36">
        <w:rPr>
          <w:rStyle w:val="Strong"/>
          <w:rFonts w:cs="Arial"/>
          <w:color w:val="auto"/>
          <w:sz w:val="32"/>
          <w:szCs w:val="32"/>
        </w:rPr>
        <w:t>December</w:t>
      </w:r>
      <w:r w:rsidR="0042519C" w:rsidRPr="003C1E36">
        <w:rPr>
          <w:rStyle w:val="Strong"/>
          <w:rFonts w:cs="Arial"/>
          <w:color w:val="auto"/>
          <w:sz w:val="32"/>
          <w:szCs w:val="32"/>
        </w:rPr>
        <w:t xml:space="preserve"> 2022</w:t>
      </w:r>
    </w:p>
    <w:p w14:paraId="405531B5" w14:textId="59B09E76" w:rsidR="00F3744E" w:rsidRPr="003C1E36" w:rsidRDefault="00F3744E" w:rsidP="00EC23EE">
      <w:pPr>
        <w:pStyle w:val="Heading2"/>
      </w:pPr>
      <w:bookmarkStart w:id="58" w:name="_Toc12634014"/>
      <w:bookmarkStart w:id="59" w:name="_Toc12636472"/>
      <w:bookmarkStart w:id="60" w:name="_Toc41655087"/>
      <w:bookmarkStart w:id="61" w:name="_Toc41661249"/>
      <w:bookmarkStart w:id="62" w:name="_Toc42086741"/>
      <w:bookmarkStart w:id="63" w:name="_Toc42093323"/>
      <w:bookmarkStart w:id="64" w:name="_Toc43391443"/>
      <w:bookmarkStart w:id="65" w:name="_Toc43391491"/>
      <w:bookmarkStart w:id="66" w:name="_Toc43392533"/>
      <w:bookmarkStart w:id="67" w:name="_Toc43393119"/>
      <w:bookmarkStart w:id="68" w:name="_Toc109827749"/>
      <w:bookmarkStart w:id="69" w:name="_Toc109896435"/>
      <w:bookmarkStart w:id="70" w:name="_Toc109898853"/>
      <w:bookmarkStart w:id="71" w:name="_Toc111019809"/>
      <w:bookmarkStart w:id="72" w:name="_Toc111645436"/>
      <w:bookmarkStart w:id="73" w:name="_Toc126140496"/>
      <w:bookmarkEnd w:id="5"/>
      <w:r w:rsidRPr="003C1E36">
        <w:t xml:space="preserve">How to use </w:t>
      </w:r>
      <w:r w:rsidR="0042519C" w:rsidRPr="003C1E36">
        <w:t>this</w:t>
      </w:r>
      <w:r w:rsidR="003B6A92" w:rsidRPr="003C1E36">
        <w:t xml:space="preserve"> </w:t>
      </w:r>
      <w:r w:rsidR="0042519C" w:rsidRPr="003C1E36"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044B11B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 xml:space="preserve">A </w:t>
      </w:r>
      <w:r w:rsidRPr="003C1E36">
        <w:rPr>
          <w:rStyle w:val="Strong"/>
          <w:rFonts w:cs="Arial"/>
        </w:rPr>
        <w:t>bulletin</w:t>
      </w:r>
      <w:r w:rsidRPr="003C1E36">
        <w:rPr>
          <w:rFonts w:cs="Arial"/>
        </w:rPr>
        <w:t xml:space="preserve"> is an important news item we share with the community.</w:t>
      </w:r>
    </w:p>
    <w:p w14:paraId="564B168C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It explains what we did in our last meeting.</w:t>
      </w:r>
    </w:p>
    <w:p w14:paraId="19ACEC7A" w14:textId="614F3169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The Independent Advisory Council gives advice about ways to make the</w:t>
      </w:r>
      <w:r>
        <w:rPr>
          <w:rFonts w:cs="Arial"/>
        </w:rPr>
        <w:t> </w:t>
      </w:r>
      <w:r w:rsidRPr="003C1E36">
        <w:rPr>
          <w:rFonts w:cs="Arial"/>
        </w:rPr>
        <w:t>NDIS better.</w:t>
      </w:r>
    </w:p>
    <w:p w14:paraId="19F8C237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The Council</w:t>
      </w:r>
      <w:r w:rsidRPr="003C1E36">
        <w:rPr>
          <w:rStyle w:val="CommentReference"/>
          <w:rFonts w:cs="Arial"/>
        </w:rPr>
        <w:t xml:space="preserve"> </w:t>
      </w:r>
      <w:r w:rsidRPr="003C1E36">
        <w:rPr>
          <w:rFonts w:cs="Arial"/>
        </w:rPr>
        <w:t xml:space="preserve">wrote this bulletin. </w:t>
      </w:r>
    </w:p>
    <w:p w14:paraId="773F6CCD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 xml:space="preserve">When you see the word ‘we’, it means the Council. </w:t>
      </w:r>
    </w:p>
    <w:p w14:paraId="573DF6D9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We wrote this bulletin in an easy to read way.</w:t>
      </w:r>
    </w:p>
    <w:p w14:paraId="7F2A6088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We wrote some important words in </w:t>
      </w:r>
      <w:r w:rsidRPr="003C1E36">
        <w:rPr>
          <w:rStyle w:val="Strong"/>
          <w:rFonts w:cs="Arial"/>
        </w:rPr>
        <w:t>bold</w:t>
      </w:r>
      <w:r w:rsidRPr="003C1E36">
        <w:rPr>
          <w:rFonts w:cs="Arial"/>
        </w:rPr>
        <w:t>.</w:t>
      </w:r>
    </w:p>
    <w:p w14:paraId="17C64103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This means the letters are thicker and darker.</w:t>
      </w:r>
    </w:p>
    <w:p w14:paraId="2BB8D074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We explain what these bold words mean.</w:t>
      </w:r>
    </w:p>
    <w:p w14:paraId="6C21CD1A" w14:textId="677B3E34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 xml:space="preserve">There is a list of these words on page </w:t>
      </w:r>
      <w:r w:rsidRPr="003C1E36">
        <w:rPr>
          <w:rFonts w:cs="Arial"/>
        </w:rPr>
        <w:fldChar w:fldCharType="begin"/>
      </w:r>
      <w:r w:rsidRPr="003C1E36">
        <w:rPr>
          <w:rFonts w:cs="Arial"/>
        </w:rPr>
        <w:instrText xml:space="preserve"> PAGEREF _Ref124500447 \h </w:instrText>
      </w:r>
      <w:r w:rsidRPr="003C1E36">
        <w:rPr>
          <w:rFonts w:cs="Arial"/>
        </w:rPr>
      </w:r>
      <w:r w:rsidRPr="003C1E36">
        <w:rPr>
          <w:rFonts w:cs="Arial"/>
        </w:rPr>
        <w:fldChar w:fldCharType="separate"/>
      </w:r>
      <w:r w:rsidR="00DC37AC">
        <w:rPr>
          <w:rFonts w:cs="Arial"/>
          <w:noProof/>
        </w:rPr>
        <w:t>16</w:t>
      </w:r>
      <w:r w:rsidRPr="003C1E36">
        <w:rPr>
          <w:rFonts w:cs="Arial"/>
        </w:rPr>
        <w:fldChar w:fldCharType="end"/>
      </w:r>
      <w:r w:rsidRPr="003C1E36">
        <w:rPr>
          <w:rFonts w:cs="Arial"/>
        </w:rPr>
        <w:t xml:space="preserve">. </w:t>
      </w:r>
    </w:p>
    <w:p w14:paraId="67C64BEA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  <w:spacing w:val="4"/>
        </w:rPr>
        <w:t>This Easy Read bulletin is a summary</w:t>
      </w:r>
      <w:r w:rsidRPr="003C1E36">
        <w:rPr>
          <w:rFonts w:cs="Arial"/>
          <w:spacing w:val="6"/>
        </w:rPr>
        <w:t xml:space="preserve"> </w:t>
      </w:r>
      <w:r w:rsidRPr="003C1E36">
        <w:rPr>
          <w:rFonts w:cs="Arial"/>
        </w:rPr>
        <w:t>of another bulletin.</w:t>
      </w:r>
    </w:p>
    <w:p w14:paraId="3D5B3862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This means it only includes the most important ideas.</w:t>
      </w:r>
    </w:p>
    <w:p w14:paraId="6F8EE269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You can find the other bulletin on our website.</w:t>
      </w:r>
    </w:p>
    <w:p w14:paraId="5790DC0A" w14:textId="04F98687" w:rsidR="003C1E36" w:rsidRPr="003C1E36" w:rsidRDefault="00D84B05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3C1E36" w:rsidRPr="003C1E36">
          <w:rPr>
            <w:rStyle w:val="Hyperlink"/>
            <w:rFonts w:ascii="Arial" w:hAnsi="Arial" w:cs="Arial"/>
          </w:rPr>
          <w:t>www.ndis-iac.com.au/meetings</w:t>
        </w:r>
      </w:hyperlink>
    </w:p>
    <w:p w14:paraId="534AC0F4" w14:textId="0AC37184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You can ask for help to read our bulletin. A friend, family member or support person may be able to help you.</w:t>
      </w:r>
    </w:p>
    <w:bookmarkStart w:id="74" w:name="_Toc41661250" w:displacedByCustomXml="next"/>
    <w:bookmarkStart w:id="75" w:name="_Toc41655088" w:displacedByCustomXml="next"/>
    <w:bookmarkStart w:id="76" w:name="_Toc12636473" w:displacedByCustomXml="next"/>
    <w:bookmarkStart w:id="77" w:name="_Toc12634015" w:displacedByCustomXml="next"/>
    <w:bookmarkStart w:id="78" w:name="_Toc6390564" w:displacedByCustomXml="next"/>
    <w:bookmarkStart w:id="79" w:name="_Toc6306674" w:displacedByCustomXml="next"/>
    <w:bookmarkStart w:id="80" w:name="_Toc6305502" w:displacedByCustomXml="next"/>
    <w:bookmarkStart w:id="81" w:name="_Toc6302389" w:displacedByCustomXml="next"/>
    <w:bookmarkStart w:id="82" w:name="_Toc5979655" w:displacedByCustomXml="next"/>
    <w:bookmarkStart w:id="83" w:name="_Toc5975101" w:displacedByCustomXml="next"/>
    <w:bookmarkStart w:id="84" w:name="_Toc5878086" w:displacedByCustomXml="next"/>
    <w:bookmarkStart w:id="85" w:name="_Toc533084358" w:displacedByCustomXml="next"/>
    <w:bookmarkStart w:id="86" w:name="_Toc533079088" w:displacedByCustomXml="next"/>
    <w:bookmarkStart w:id="87" w:name="_Toc533077010" w:displacedByCustomXml="next"/>
    <w:bookmarkStart w:id="88" w:name="_Toc533076400" w:displacedByCustomXml="next"/>
    <w:bookmarkStart w:id="89" w:name="_Toc529882155" w:displacedByCustomXml="next"/>
    <w:bookmarkStart w:id="90" w:name="_Toc527644812" w:displacedByCustomXml="next"/>
    <w:bookmarkStart w:id="91" w:name="_Toc527635163" w:displacedByCustomXml="next"/>
    <w:bookmarkStart w:id="92" w:name="_Toc498339417" w:displacedByCustomXml="next"/>
    <w:bookmarkStart w:id="93" w:name="_Toc497302120" w:displacedByCustomXml="next"/>
    <w:bookmarkStart w:id="94" w:name="_Toc497215533" w:displacedByCustomXml="next"/>
    <w:bookmarkStart w:id="95" w:name="_Toc497212949" w:displacedByCustomXml="next"/>
    <w:bookmarkStart w:id="96" w:name="_Toc497209781" w:displacedByCustomXml="next"/>
    <w:bookmarkStart w:id="97" w:name="_Toc497142654" w:displacedByCustomXml="next"/>
    <w:bookmarkStart w:id="98" w:name="_Hlk42013068" w:displacedByCustomXml="next"/>
    <w:bookmarkStart w:id="99" w:name="_Hlk41661236" w:displacedByCustomXml="next"/>
    <w:bookmarkStart w:id="100" w:name="_Toc42093324" w:displacedByCustomXml="next"/>
    <w:bookmarkStart w:id="101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289957E3" w14:textId="77777777" w:rsidR="00D84B05" w:rsidRDefault="00AE2123" w:rsidP="00EC23EE">
          <w:pPr>
            <w:pStyle w:val="TOCHeading"/>
            <w:rPr>
              <w:noProof/>
            </w:rPr>
          </w:pPr>
          <w:r w:rsidRPr="003C1E36">
            <w:rPr>
              <w:lang w:val="en-US"/>
            </w:rPr>
            <w:t xml:space="preserve">What’s in this </w:t>
          </w:r>
          <w:r w:rsidR="0042519C" w:rsidRPr="003C1E36">
            <w:rPr>
              <w:lang w:val="en-US"/>
            </w:rPr>
            <w:t>bulletin</w:t>
          </w:r>
          <w:r w:rsidRPr="003C1E36">
            <w:rPr>
              <w:lang w:val="en-US"/>
            </w:rPr>
            <w:t>?</w:t>
          </w:r>
          <w:r w:rsidRPr="003C1E36">
            <w:fldChar w:fldCharType="begin"/>
          </w:r>
          <w:r w:rsidRPr="003C1E36">
            <w:instrText xml:space="preserve"> TOC \h \z \t "Heading 2,1,Heading 2 Numbered,1" </w:instrText>
          </w:r>
          <w:r w:rsidRPr="003C1E36">
            <w:fldChar w:fldCharType="separate"/>
          </w:r>
        </w:p>
        <w:p w14:paraId="7646B86F" w14:textId="12DE5C1F" w:rsidR="00D84B05" w:rsidRDefault="00D84B05" w:rsidP="00D84B05">
          <w:pPr>
            <w:pStyle w:val="TOC1"/>
            <w:spacing w:before="48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6140497" w:history="1">
            <w:r w:rsidRPr="00B91980">
              <w:rPr>
                <w:rStyle w:val="Hyperlink"/>
              </w:rPr>
              <w:t>What happene</w:t>
            </w:r>
            <w:r w:rsidRPr="00B91980">
              <w:rPr>
                <w:rStyle w:val="Hyperlink"/>
              </w:rPr>
              <w:t>d</w:t>
            </w:r>
            <w:r w:rsidRPr="00B91980">
              <w:rPr>
                <w:rStyle w:val="Hyperlink"/>
              </w:rPr>
              <w:t xml:space="preserve"> in the last meeting?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_Toc126140497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21E72BD" w14:textId="1D65F4CD" w:rsidR="00D84B05" w:rsidRDefault="00D84B05" w:rsidP="00D84B05">
          <w:pPr>
            <w:pStyle w:val="TOC1"/>
            <w:spacing w:before="48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6140498" w:history="1">
            <w:r w:rsidRPr="00B91980">
              <w:rPr>
                <w:rStyle w:val="Hyperlink"/>
              </w:rPr>
              <w:t xml:space="preserve">What did our </w:t>
            </w:r>
            <w:r w:rsidRPr="00B91980">
              <w:rPr>
                <w:rStyle w:val="Hyperlink"/>
              </w:rPr>
              <w:t>C</w:t>
            </w:r>
            <w:r w:rsidRPr="00B91980">
              <w:rPr>
                <w:rStyle w:val="Hyperlink"/>
              </w:rPr>
              <w:t>ouncil Members share?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_Toc126140498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5246C3E" w14:textId="2F42843A" w:rsidR="00D84B05" w:rsidRDefault="00D84B05" w:rsidP="00D84B05">
          <w:pPr>
            <w:pStyle w:val="TOC1"/>
            <w:spacing w:before="48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6140499" w:history="1">
            <w:r w:rsidRPr="00B91980">
              <w:rPr>
                <w:rStyle w:val="Hyperlink"/>
              </w:rPr>
              <w:t>Important updates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_Toc126140499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159471C" w14:textId="5E1FC602" w:rsidR="00D84B05" w:rsidRDefault="00D84B05" w:rsidP="00D84B05">
          <w:pPr>
            <w:pStyle w:val="TOC1"/>
            <w:spacing w:before="48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6140500" w:history="1">
            <w:r w:rsidRPr="00B91980">
              <w:rPr>
                <w:rStyle w:val="Hyperlink"/>
              </w:rPr>
              <w:t>Our next meeting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_Toc126140500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909ED0A" w14:textId="0FC5C6B2" w:rsidR="00D84B05" w:rsidRDefault="00D84B05" w:rsidP="00D84B05">
          <w:pPr>
            <w:pStyle w:val="TOC1"/>
            <w:spacing w:before="48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6140501" w:history="1">
            <w:r w:rsidRPr="00B91980">
              <w:rPr>
                <w:rStyle w:val="Hyperlink"/>
              </w:rPr>
              <w:t>More inform</w:t>
            </w:r>
            <w:r w:rsidRPr="00B91980">
              <w:rPr>
                <w:rStyle w:val="Hyperlink"/>
              </w:rPr>
              <w:t>a</w:t>
            </w:r>
            <w:r w:rsidRPr="00B91980">
              <w:rPr>
                <w:rStyle w:val="Hyperlink"/>
              </w:rPr>
              <w:t>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_Toc126140501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CD779BE" w14:textId="6909EAD4" w:rsidR="00D84B05" w:rsidRDefault="00D84B05" w:rsidP="00D84B05">
          <w:pPr>
            <w:pStyle w:val="TOC1"/>
            <w:spacing w:before="48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6140502" w:history="1">
            <w:r w:rsidRPr="00B91980">
              <w:rPr>
                <w:rStyle w:val="Hyperlink"/>
              </w:rPr>
              <w:t>Word</w:t>
            </w:r>
            <w:r w:rsidRPr="00B91980">
              <w:rPr>
                <w:rStyle w:val="Hyperlink"/>
              </w:rPr>
              <w:t xml:space="preserve"> </w:t>
            </w:r>
            <w:r w:rsidRPr="00B91980">
              <w:rPr>
                <w:rStyle w:val="Hyperlink"/>
              </w:rPr>
              <w:t>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_Toc126140502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4C28A563" w14:textId="47C52960" w:rsidR="00E05DD1" w:rsidRPr="003C1E36" w:rsidRDefault="00AE2123" w:rsidP="00492E6D">
          <w:pPr>
            <w:pStyle w:val="TOC1"/>
            <w:rPr>
              <w:rFonts w:cs="Arial"/>
            </w:rPr>
          </w:pPr>
          <w:r w:rsidRPr="003C1E36">
            <w:rPr>
              <w:rFonts w:cs="Arial"/>
            </w:rPr>
            <w:fldChar w:fldCharType="end"/>
          </w:r>
        </w:p>
      </w:sdtContent>
    </w:sdt>
    <w:p w14:paraId="4E5DA2E7" w14:textId="77777777" w:rsidR="00D01D6C" w:rsidRPr="003C1E36" w:rsidRDefault="00E05DD1" w:rsidP="00EC23EE">
      <w:pPr>
        <w:pStyle w:val="Heading2"/>
      </w:pPr>
      <w:r w:rsidRPr="003C1E36">
        <w:br w:type="page"/>
      </w:r>
      <w:bookmarkStart w:id="102" w:name="_Toc6390577"/>
      <w:bookmarkStart w:id="103" w:name="_Toc12634028"/>
      <w:bookmarkStart w:id="104" w:name="_Toc126140497"/>
      <w:bookmarkEnd w:id="53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r w:rsidR="00031E57" w:rsidRPr="003C1E36">
        <w:lastRenderedPageBreak/>
        <w:t>What happened in the last meeting?</w:t>
      </w:r>
      <w:bookmarkEnd w:id="104"/>
    </w:p>
    <w:p w14:paraId="4E9D76FE" w14:textId="77777777" w:rsidR="003C1E36" w:rsidRPr="003C1E36" w:rsidRDefault="003C1E36" w:rsidP="000B07F1">
      <w:pPr>
        <w:pStyle w:val="Str"/>
        <w:rPr>
          <w:rFonts w:cs="Arial"/>
        </w:rPr>
      </w:pPr>
      <w:r w:rsidRPr="003C1E36">
        <w:rPr>
          <w:rFonts w:cs="Arial"/>
        </w:rPr>
        <w:t xml:space="preserve">Leah van </w:t>
      </w:r>
      <w:proofErr w:type="spellStart"/>
      <w:r w:rsidRPr="003C1E36">
        <w:rPr>
          <w:rFonts w:cs="Arial"/>
        </w:rPr>
        <w:t>Poppel</w:t>
      </w:r>
      <w:proofErr w:type="spellEnd"/>
      <w:r w:rsidRPr="003C1E36">
        <w:rPr>
          <w:rFonts w:cs="Arial"/>
        </w:rPr>
        <w:t xml:space="preserve"> ran the last meeting.</w:t>
      </w:r>
    </w:p>
    <w:p w14:paraId="09EAE005" w14:textId="77777777" w:rsidR="003C1E36" w:rsidRPr="003C1E36" w:rsidRDefault="003C1E36" w:rsidP="000B07F1">
      <w:pPr>
        <w:pStyle w:val="Str"/>
        <w:rPr>
          <w:rFonts w:cs="Arial"/>
        </w:rPr>
      </w:pPr>
      <w:r w:rsidRPr="003C1E36">
        <w:rPr>
          <w:rFonts w:cs="Arial"/>
        </w:rPr>
        <w:t>She is the Council’s Principal Member.</w:t>
      </w:r>
    </w:p>
    <w:p w14:paraId="12A0C8F5" w14:textId="77777777" w:rsidR="003C1E36" w:rsidRPr="003C1E36" w:rsidRDefault="003C1E36" w:rsidP="000B07F1">
      <w:pPr>
        <w:pStyle w:val="Str"/>
        <w:rPr>
          <w:rFonts w:cs="Arial"/>
        </w:rPr>
      </w:pPr>
      <w:r w:rsidRPr="003C1E36">
        <w:rPr>
          <w:rFonts w:cs="Arial"/>
        </w:rPr>
        <w:t xml:space="preserve">She’s also a member of the </w:t>
      </w:r>
      <w:r w:rsidRPr="003C1E36">
        <w:rPr>
          <w:rStyle w:val="Strong"/>
          <w:rFonts w:cs="Arial"/>
        </w:rPr>
        <w:t>NDIA Board</w:t>
      </w:r>
      <w:r w:rsidRPr="003C1E36">
        <w:rPr>
          <w:rFonts w:cs="Arial"/>
        </w:rPr>
        <w:t>.</w:t>
      </w:r>
    </w:p>
    <w:p w14:paraId="3D4A07C4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NDIA Board is a group of people who make decisions about all parts of the NDIA.</w:t>
      </w:r>
    </w:p>
    <w:p w14:paraId="5C18BCD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meeting was held on 15 December 2022.</w:t>
      </w:r>
    </w:p>
    <w:p w14:paraId="3C11B815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Leah talked about the work we are doing.</w:t>
      </w:r>
    </w:p>
    <w:p w14:paraId="0ECFE303" w14:textId="0E3AF19F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She talked about a meeting we had with the </w:t>
      </w:r>
      <w:proofErr w:type="spellStart"/>
      <w:r w:rsidRPr="003C1E36">
        <w:rPr>
          <w:rStyle w:val="Strong"/>
          <w:rFonts w:cs="Arial"/>
        </w:rPr>
        <w:t>NDISQuality</w:t>
      </w:r>
      <w:proofErr w:type="spellEnd"/>
      <w:r w:rsidRPr="003C1E36">
        <w:rPr>
          <w:rStyle w:val="Strong"/>
          <w:rFonts w:cs="Arial"/>
        </w:rPr>
        <w:t> and Safeguards Commission</w:t>
      </w:r>
      <w:r w:rsidRPr="003C1E36">
        <w:rPr>
          <w:rFonts w:cs="Arial"/>
        </w:rPr>
        <w:t>.</w:t>
      </w:r>
    </w:p>
    <w:p w14:paraId="58449459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In this bulletin we call them the NDIS Commission.</w:t>
      </w:r>
    </w:p>
    <w:p w14:paraId="59FC054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NDIS Commission makes sure people who take part in the NDIS:</w:t>
      </w:r>
    </w:p>
    <w:p w14:paraId="3462702C" w14:textId="77777777" w:rsidR="003C1E36" w:rsidRPr="003C1E36" w:rsidRDefault="003C1E36" w:rsidP="0019246C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are </w:t>
      </w:r>
      <w:proofErr w:type="gramStart"/>
      <w:r w:rsidRPr="003C1E36">
        <w:rPr>
          <w:rFonts w:cs="Arial"/>
        </w:rPr>
        <w:t>safe</w:t>
      </w:r>
      <w:proofErr w:type="gramEnd"/>
    </w:p>
    <w:p w14:paraId="3F760E7E" w14:textId="77777777" w:rsidR="003C1E36" w:rsidRPr="003C1E36" w:rsidRDefault="003C1E36" w:rsidP="00982A68">
      <w:pPr>
        <w:pStyle w:val="ListParagraph"/>
        <w:numPr>
          <w:ilvl w:val="0"/>
          <w:numId w:val="33"/>
        </w:numPr>
        <w:rPr>
          <w:rFonts w:cs="Arial"/>
        </w:rPr>
      </w:pPr>
      <w:r w:rsidRPr="003C1E36">
        <w:rPr>
          <w:rFonts w:cs="Arial"/>
        </w:rPr>
        <w:t>get good services.</w:t>
      </w:r>
    </w:p>
    <w:p w14:paraId="3C09C21B" w14:textId="70A806DD" w:rsidR="009C3897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We will keep working with the NDIS Commission.</w:t>
      </w:r>
    </w:p>
    <w:p w14:paraId="17359844" w14:textId="3A301489" w:rsidR="00BA567A" w:rsidRPr="003C1E36" w:rsidRDefault="00E233C1" w:rsidP="00E233C1">
      <w:pPr>
        <w:pStyle w:val="Heading3"/>
        <w:rPr>
          <w:rFonts w:cs="Arial"/>
          <w:lang w:val="en-US"/>
        </w:rPr>
      </w:pPr>
      <w:r w:rsidRPr="003C1E36">
        <w:rPr>
          <w:rFonts w:cs="Arial"/>
          <w:lang w:val="en-US"/>
        </w:rPr>
        <w:t xml:space="preserve">What did </w:t>
      </w:r>
      <w:proofErr w:type="spellStart"/>
      <w:r w:rsidRPr="003C1E36">
        <w:rPr>
          <w:rFonts w:cs="Arial"/>
          <w:lang w:val="en-US"/>
        </w:rPr>
        <w:t>Mr</w:t>
      </w:r>
      <w:proofErr w:type="spellEnd"/>
      <w:r w:rsidRPr="003C1E36">
        <w:rPr>
          <w:rFonts w:cs="Arial"/>
          <w:lang w:val="en-US"/>
        </w:rPr>
        <w:t xml:space="preserve"> Kurt </w:t>
      </w:r>
      <w:proofErr w:type="spellStart"/>
      <w:r w:rsidRPr="003C1E36">
        <w:rPr>
          <w:rFonts w:cs="Arial"/>
          <w:lang w:val="en-US"/>
        </w:rPr>
        <w:t>Fearnley</w:t>
      </w:r>
      <w:proofErr w:type="spellEnd"/>
      <w:r w:rsidRPr="003C1E36">
        <w:rPr>
          <w:rFonts w:cs="Arial"/>
          <w:lang w:val="en-US"/>
        </w:rPr>
        <w:t xml:space="preserve"> AO share?</w:t>
      </w:r>
    </w:p>
    <w:p w14:paraId="17ADAA8C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Mr Kurt </w:t>
      </w:r>
      <w:proofErr w:type="spellStart"/>
      <w:r w:rsidRPr="003C1E36">
        <w:rPr>
          <w:rFonts w:cs="Arial"/>
        </w:rPr>
        <w:t>Fearnley</w:t>
      </w:r>
      <w:proofErr w:type="spellEnd"/>
      <w:r w:rsidRPr="003C1E36">
        <w:rPr>
          <w:rFonts w:cs="Arial"/>
        </w:rPr>
        <w:t xml:space="preserve"> AO is the Chairperson of the NDIA Board.</w:t>
      </w:r>
    </w:p>
    <w:p w14:paraId="7C746A9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This means he runs the NDIA Board.</w:t>
      </w:r>
    </w:p>
    <w:p w14:paraId="19290EE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4"/>
        </w:rPr>
        <w:t xml:space="preserve">Kurt shared that the experiences of the </w:t>
      </w:r>
      <w:r w:rsidRPr="003C1E36">
        <w:rPr>
          <w:rFonts w:cs="Arial"/>
          <w:spacing w:val="-4"/>
        </w:rPr>
        <w:t>Council Members are important to the NDIA.</w:t>
      </w:r>
    </w:p>
    <w:p w14:paraId="01F79729" w14:textId="2DBB5EC5" w:rsidR="00F8725C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He told us about some meetings he has had.</w:t>
      </w:r>
    </w:p>
    <w:p w14:paraId="63821E23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And about some interviews he did for the </w:t>
      </w:r>
      <w:r w:rsidRPr="003C1E36">
        <w:rPr>
          <w:rStyle w:val="Strong"/>
          <w:rFonts w:cs="Arial"/>
        </w:rPr>
        <w:t>media</w:t>
      </w:r>
      <w:r w:rsidRPr="003C1E36">
        <w:rPr>
          <w:rFonts w:cs="Arial"/>
        </w:rPr>
        <w:t>.</w:t>
      </w:r>
    </w:p>
    <w:p w14:paraId="713EF4A5" w14:textId="77777777" w:rsidR="00EC23EE" w:rsidRDefault="00EC23E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1CB1C9A" w14:textId="4799C59D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lastRenderedPageBreak/>
        <w:t>The media includes:</w:t>
      </w:r>
    </w:p>
    <w:p w14:paraId="38150B66" w14:textId="77777777" w:rsidR="003C1E36" w:rsidRPr="003C1E36" w:rsidRDefault="003C1E36" w:rsidP="00E233C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TV</w:t>
      </w:r>
    </w:p>
    <w:p w14:paraId="1A631E86" w14:textId="77777777" w:rsidR="003C1E36" w:rsidRPr="003C1E36" w:rsidRDefault="003C1E36" w:rsidP="00E233C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radio</w:t>
      </w:r>
    </w:p>
    <w:p w14:paraId="6796C5AE" w14:textId="77777777" w:rsidR="003C1E36" w:rsidRPr="003C1E36" w:rsidRDefault="003C1E36" w:rsidP="00E233C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the Internet</w:t>
      </w:r>
    </w:p>
    <w:p w14:paraId="1F43994E" w14:textId="106DA88A" w:rsidR="003C1E36" w:rsidRPr="003C1E36" w:rsidRDefault="003C1E36" w:rsidP="003C1E36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social media – like Facebook.</w:t>
      </w:r>
    </w:p>
    <w:p w14:paraId="3FC5D54C" w14:textId="1641DD11" w:rsidR="00EA7663" w:rsidRPr="003C1E36" w:rsidRDefault="00E233C1" w:rsidP="003C1E36">
      <w:pPr>
        <w:pStyle w:val="Heading3"/>
      </w:pPr>
      <w:r w:rsidRPr="003C1E36">
        <w:t xml:space="preserve">What did Ms Rebecca </w:t>
      </w:r>
      <w:proofErr w:type="spellStart"/>
      <w:r w:rsidRPr="003C1E36">
        <w:t>Falkingham</w:t>
      </w:r>
      <w:proofErr w:type="spellEnd"/>
      <w:r w:rsidRPr="003C1E36">
        <w:t xml:space="preserve"> share?</w:t>
      </w:r>
    </w:p>
    <w:p w14:paraId="1E9AD86E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4"/>
        </w:rPr>
        <w:t xml:space="preserve">Ms Rebecca </w:t>
      </w:r>
      <w:proofErr w:type="spellStart"/>
      <w:r w:rsidRPr="003C1E36">
        <w:rPr>
          <w:rFonts w:cs="Arial"/>
          <w:spacing w:val="4"/>
        </w:rPr>
        <w:t>Falkingham</w:t>
      </w:r>
      <w:proofErr w:type="spellEnd"/>
      <w:r w:rsidRPr="003C1E36">
        <w:rPr>
          <w:rFonts w:cs="Arial"/>
          <w:spacing w:val="4"/>
        </w:rPr>
        <w:t xml:space="preserve"> is the </w:t>
      </w:r>
      <w:r w:rsidRPr="003C1E36">
        <w:rPr>
          <w:rFonts w:cs="Arial"/>
          <w:spacing w:val="-4"/>
        </w:rPr>
        <w:t>Chief Executive Officer (CEO) of the NDIA.</w:t>
      </w:r>
    </w:p>
    <w:p w14:paraId="356DAA0F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This means she runs the NDIA.</w:t>
      </w:r>
    </w:p>
    <w:p w14:paraId="4B21E0D5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Rebecca shared how important the knowledge of Council Members is to the NDIA.</w:t>
      </w:r>
    </w:p>
    <w:p w14:paraId="6DBB2DF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She told us what the NDIA has been working on.</w:t>
      </w:r>
    </w:p>
    <w:p w14:paraId="40DFF7E2" w14:textId="77777777" w:rsidR="003C1E36" w:rsidRPr="003C1E36" w:rsidRDefault="003C1E36" w:rsidP="003C1E36">
      <w:pPr>
        <w:spacing w:afterAutospacing="1"/>
        <w:rPr>
          <w:rFonts w:cs="Arial"/>
        </w:rPr>
      </w:pPr>
      <w:r w:rsidRPr="003C1E36">
        <w:rPr>
          <w:rFonts w:cs="Arial"/>
        </w:rPr>
        <w:t>This includes:</w:t>
      </w:r>
    </w:p>
    <w:p w14:paraId="6B35831F" w14:textId="77777777" w:rsidR="003C1E36" w:rsidRPr="003C1E36" w:rsidRDefault="003C1E36" w:rsidP="00E37A4A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helping the media talk about disability in a good way</w:t>
      </w:r>
    </w:p>
    <w:p w14:paraId="7EF43D49" w14:textId="77777777" w:rsidR="003C1E36" w:rsidRPr="003C1E36" w:rsidRDefault="003C1E36" w:rsidP="00E37A4A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hiring more people with disability to work at the NDIA.</w:t>
      </w:r>
    </w:p>
    <w:p w14:paraId="7AE011A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NDIA has been working towards:</w:t>
      </w:r>
    </w:p>
    <w:p w14:paraId="01112DED" w14:textId="77777777" w:rsidR="003C1E36" w:rsidRPr="003C1E36" w:rsidRDefault="003C1E36" w:rsidP="008E6B36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a new computer system</w:t>
      </w:r>
    </w:p>
    <w:p w14:paraId="0B1B87E3" w14:textId="77777777" w:rsidR="003C1E36" w:rsidRPr="003C1E36" w:rsidRDefault="003C1E36" w:rsidP="008E6B36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supporting people with disability when they leave </w:t>
      </w:r>
      <w:proofErr w:type="gramStart"/>
      <w:r w:rsidRPr="003C1E36">
        <w:rPr>
          <w:rFonts w:cs="Arial"/>
        </w:rPr>
        <w:t>hospital</w:t>
      </w:r>
      <w:proofErr w:type="gramEnd"/>
    </w:p>
    <w:p w14:paraId="3A38B814" w14:textId="77777777" w:rsidR="003C1E36" w:rsidRPr="003C1E36" w:rsidRDefault="003C1E36" w:rsidP="008E6B36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making it easier for people with disability to change parts of their home.</w:t>
      </w:r>
    </w:p>
    <w:p w14:paraId="2CFAA77A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NDIA is also working to make sure there are enough supports and services for everyone.</w:t>
      </w:r>
    </w:p>
    <w:p w14:paraId="26F7CB23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And they are working to stop people doing the wrong thing with </w:t>
      </w:r>
      <w:r w:rsidRPr="003C1E36">
        <w:rPr>
          <w:rFonts w:cs="Arial"/>
          <w:b/>
          <w:bCs/>
          <w:color w:val="6B2976"/>
        </w:rPr>
        <w:t>funding</w:t>
      </w:r>
      <w:r w:rsidRPr="003C1E36">
        <w:rPr>
          <w:rFonts w:cs="Arial"/>
        </w:rPr>
        <w:t>.</w:t>
      </w:r>
    </w:p>
    <w:p w14:paraId="41D30381" w14:textId="30C000E4" w:rsidR="00106C04" w:rsidRPr="003C1E36" w:rsidRDefault="003C1E36" w:rsidP="003C1E36">
      <w:pPr>
        <w:rPr>
          <w:rFonts w:cs="Arial"/>
        </w:rPr>
      </w:pPr>
      <w:r w:rsidRPr="003C1E36">
        <w:rPr>
          <w:rFonts w:cs="Arial"/>
        </w:rPr>
        <w:lastRenderedPageBreak/>
        <w:t>Funding is money from your plan that pays for the supports and services you need.</w:t>
      </w:r>
    </w:p>
    <w:p w14:paraId="48FB9916" w14:textId="77777777" w:rsidR="003C1E36" w:rsidRPr="003C1E36" w:rsidRDefault="003C1E36" w:rsidP="00D84B05">
      <w:pPr>
        <w:rPr>
          <w:rFonts w:cs="Arial"/>
        </w:rPr>
      </w:pPr>
      <w:r w:rsidRPr="003C1E36">
        <w:rPr>
          <w:rFonts w:cs="Arial"/>
        </w:rPr>
        <w:t xml:space="preserve">The NDIA is also making it easier to use the </w:t>
      </w:r>
      <w:r w:rsidRPr="003C1E36">
        <w:rPr>
          <w:rStyle w:val="Strong"/>
          <w:rFonts w:cs="Arial"/>
        </w:rPr>
        <w:t>Administrative Appeals Tribunal (AAT)</w:t>
      </w:r>
      <w:r w:rsidRPr="003C1E36">
        <w:rPr>
          <w:rFonts w:cs="Arial"/>
        </w:rPr>
        <w:t>.</w:t>
      </w:r>
    </w:p>
    <w:p w14:paraId="772CCEC2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AAT is a government organisation that is separate to the NDIS.</w:t>
      </w:r>
    </w:p>
    <w:p w14:paraId="0D04ECA7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They check the NDIA’s decisions about:</w:t>
      </w:r>
    </w:p>
    <w:p w14:paraId="10F78608" w14:textId="77777777" w:rsidR="003C1E36" w:rsidRPr="003C1E36" w:rsidRDefault="003C1E36" w:rsidP="008E6B36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who can join the </w:t>
      </w:r>
      <w:proofErr w:type="gramStart"/>
      <w:r w:rsidRPr="003C1E36">
        <w:rPr>
          <w:rFonts w:cs="Arial"/>
        </w:rPr>
        <w:t>NDIS</w:t>
      </w:r>
      <w:proofErr w:type="gramEnd"/>
    </w:p>
    <w:p w14:paraId="02DD9FB3" w14:textId="77777777" w:rsidR="003C1E36" w:rsidRPr="003C1E36" w:rsidRDefault="003C1E36" w:rsidP="00611105">
      <w:pPr>
        <w:pStyle w:val="ListParagraph"/>
        <w:numPr>
          <w:ilvl w:val="0"/>
          <w:numId w:val="33"/>
        </w:numPr>
        <w:rPr>
          <w:rFonts w:cs="Arial"/>
        </w:rPr>
      </w:pPr>
      <w:r w:rsidRPr="003C1E36">
        <w:rPr>
          <w:rFonts w:cs="Arial"/>
        </w:rPr>
        <w:t>NDIS plans.</w:t>
      </w:r>
    </w:p>
    <w:p w14:paraId="56024B14" w14:textId="77777777" w:rsidR="00140D09" w:rsidRPr="003C1E36" w:rsidRDefault="00140D09" w:rsidP="003C1E36">
      <w:pPr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3C1E36">
        <w:rPr>
          <w:rFonts w:cs="Arial"/>
        </w:rPr>
        <w:br w:type="page"/>
      </w:r>
    </w:p>
    <w:p w14:paraId="310719AE" w14:textId="77777777" w:rsidR="007F4962" w:rsidRPr="003C1E36" w:rsidRDefault="00031E57" w:rsidP="00EC23EE">
      <w:pPr>
        <w:pStyle w:val="Heading2"/>
      </w:pPr>
      <w:bookmarkStart w:id="105" w:name="_Toc126140498"/>
      <w:r w:rsidRPr="003C1E36">
        <w:lastRenderedPageBreak/>
        <w:t xml:space="preserve">What did our Council Members </w:t>
      </w:r>
      <w:r w:rsidR="005A44B3" w:rsidRPr="003C1E36">
        <w:t>share</w:t>
      </w:r>
      <w:r w:rsidRPr="003C1E36">
        <w:t>?</w:t>
      </w:r>
      <w:bookmarkEnd w:id="105"/>
    </w:p>
    <w:p w14:paraId="7D1E845F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Our Council Members connect with the community to find out about issues that affect them.</w:t>
      </w:r>
    </w:p>
    <w:p w14:paraId="16C928C6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Our Council Members shared these issues with the NDIA.</w:t>
      </w:r>
    </w:p>
    <w:p w14:paraId="26005ABF" w14:textId="660C511C" w:rsidR="00E028D5" w:rsidRPr="003C1E36" w:rsidRDefault="00447B88" w:rsidP="003C1E36">
      <w:pPr>
        <w:pStyle w:val="Heading3"/>
      </w:pPr>
      <w:r w:rsidRPr="003C1E36">
        <w:t>The community</w:t>
      </w:r>
    </w:p>
    <w:p w14:paraId="11324F95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shared that the community is happy with our Work Plan for 2022 to 2023.</w:t>
      </w:r>
    </w:p>
    <w:p w14:paraId="5223BE8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Our Work Plan explains the work we will do each year.</w:t>
      </w:r>
    </w:p>
    <w:p w14:paraId="40501741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Council members explained that people don’t know how the NDIS Commission supports </w:t>
      </w:r>
      <w:r w:rsidRPr="003C1E36">
        <w:rPr>
          <w:rStyle w:val="Strong"/>
          <w:rFonts w:cs="Arial"/>
          <w:spacing w:val="-4"/>
        </w:rPr>
        <w:t>participants</w:t>
      </w:r>
      <w:r w:rsidRPr="003C1E36">
        <w:rPr>
          <w:rFonts w:cs="Arial"/>
          <w:spacing w:val="-4"/>
        </w:rPr>
        <w:t>.</w:t>
      </w:r>
    </w:p>
    <w:p w14:paraId="5B9901E3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Participants are people with disability who take part in the NDIS.</w:t>
      </w:r>
    </w:p>
    <w:p w14:paraId="17EA432D" w14:textId="7F2023C6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Some people also think the NDIS Commission might give them less</w:t>
      </w:r>
      <w:r w:rsidR="00EC23EE">
        <w:rPr>
          <w:rFonts w:cs="Arial"/>
        </w:rPr>
        <w:t> </w:t>
      </w:r>
      <w:r w:rsidRPr="003C1E36">
        <w:rPr>
          <w:rFonts w:cs="Arial"/>
        </w:rPr>
        <w:t>support.</w:t>
      </w:r>
    </w:p>
    <w:p w14:paraId="111FC36F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But this is not true.</w:t>
      </w:r>
    </w:p>
    <w:p w14:paraId="0A9921A4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talked about the NDIS Workforce Capability Framework.</w:t>
      </w:r>
    </w:p>
    <w:p w14:paraId="2FAC396A" w14:textId="778E7143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framework explains how people must behave when they support NDIS</w:t>
      </w:r>
      <w:r w:rsidR="00EC23EE">
        <w:rPr>
          <w:rFonts w:cs="Arial"/>
        </w:rPr>
        <w:t> </w:t>
      </w:r>
      <w:r w:rsidRPr="003C1E36">
        <w:rPr>
          <w:rFonts w:cs="Arial"/>
        </w:rPr>
        <w:t>participants.</w:t>
      </w:r>
    </w:p>
    <w:p w14:paraId="23190B87" w14:textId="7959EAE8" w:rsidR="00106C04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explained how the framework can help participants know what to expect from their services and supports.</w:t>
      </w:r>
    </w:p>
    <w:p w14:paraId="7DD97E6D" w14:textId="208ED89F" w:rsidR="00E028D5" w:rsidRPr="00EC23EE" w:rsidRDefault="00444057" w:rsidP="00EC23EE">
      <w:pPr>
        <w:pStyle w:val="Heading3"/>
      </w:pPr>
      <w:r w:rsidRPr="00EC23EE">
        <w:t>How the NDIA works</w:t>
      </w:r>
    </w:p>
    <w:p w14:paraId="64561B0D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explained that the NDIA has a chance to stop people doing the wrong thing with funding.</w:t>
      </w:r>
    </w:p>
    <w:p w14:paraId="5658A8AC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Some people are more at risk than others.</w:t>
      </w:r>
    </w:p>
    <w:p w14:paraId="360C1823" w14:textId="77777777" w:rsidR="00EC23EE" w:rsidRDefault="00EC23E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24BBE5B" w14:textId="2E9C1CDD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lastRenderedPageBreak/>
        <w:t>This includes:</w:t>
      </w:r>
    </w:p>
    <w:p w14:paraId="4ED263CD" w14:textId="77777777" w:rsidR="003C1E36" w:rsidRPr="003C1E36" w:rsidRDefault="003C1E36" w:rsidP="004440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women with disability</w:t>
      </w:r>
    </w:p>
    <w:p w14:paraId="784B98E5" w14:textId="77777777" w:rsidR="003C1E36" w:rsidRPr="003C1E36" w:rsidRDefault="003C1E36" w:rsidP="004440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people with disability who come from different backgrounds.</w:t>
      </w:r>
    </w:p>
    <w:p w14:paraId="073578D7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think the NDIA should hire more people with disability.</w:t>
      </w:r>
    </w:p>
    <w:p w14:paraId="2969761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This includes people with </w:t>
      </w:r>
      <w:r w:rsidRPr="003C1E36">
        <w:rPr>
          <w:rStyle w:val="Strong"/>
          <w:rFonts w:cs="Arial"/>
        </w:rPr>
        <w:t>intellectual disability</w:t>
      </w:r>
      <w:r w:rsidRPr="003C1E36">
        <w:rPr>
          <w:rFonts w:cs="Arial"/>
        </w:rPr>
        <w:t>.</w:t>
      </w:r>
    </w:p>
    <w:p w14:paraId="4DE45414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An intellectual disability can affect how you:</w:t>
      </w:r>
    </w:p>
    <w:p w14:paraId="4B7A698B" w14:textId="77777777" w:rsidR="003C1E36" w:rsidRPr="003C1E36" w:rsidRDefault="003C1E36" w:rsidP="00CD325F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learn new </w:t>
      </w:r>
      <w:proofErr w:type="gramStart"/>
      <w:r w:rsidRPr="003C1E36">
        <w:rPr>
          <w:rFonts w:cs="Arial"/>
        </w:rPr>
        <w:t>things</w:t>
      </w:r>
      <w:proofErr w:type="gramEnd"/>
    </w:p>
    <w:p w14:paraId="322FD103" w14:textId="77777777" w:rsidR="003C1E36" w:rsidRPr="003C1E36" w:rsidRDefault="003C1E36" w:rsidP="00CD325F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solve </w:t>
      </w:r>
      <w:proofErr w:type="gramStart"/>
      <w:r w:rsidRPr="003C1E36">
        <w:rPr>
          <w:rFonts w:cs="Arial"/>
        </w:rPr>
        <w:t>problems</w:t>
      </w:r>
      <w:proofErr w:type="gramEnd"/>
    </w:p>
    <w:p w14:paraId="6F723FEC" w14:textId="77777777" w:rsidR="003C1E36" w:rsidRPr="003C1E36" w:rsidRDefault="003C1E36" w:rsidP="00CD325F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communicate</w:t>
      </w:r>
    </w:p>
    <w:p w14:paraId="0D0B26CA" w14:textId="77777777" w:rsidR="003C1E36" w:rsidRPr="003C1E36" w:rsidRDefault="003C1E36" w:rsidP="00CD325F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do some things on your own.</w:t>
      </w:r>
    </w:p>
    <w:p w14:paraId="7FDBD624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The NDIA has a chance to show other organisations they can do this too.</w:t>
      </w:r>
    </w:p>
    <w:p w14:paraId="2FB31D36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also explained that the NDIA is starting a First Nations Advisory Group.</w:t>
      </w:r>
    </w:p>
    <w:p w14:paraId="05747D75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They will give advice to the NDIA Board about issues that affect First Nations peoples. </w:t>
      </w:r>
    </w:p>
    <w:p w14:paraId="60FDA70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It is important that we work together with the First Nations Advisory Group.</w:t>
      </w:r>
    </w:p>
    <w:p w14:paraId="7DFC9F5C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also shared that the community want the NDIA to share how many participants have died from COVID-19.</w:t>
      </w:r>
    </w:p>
    <w:p w14:paraId="08402EF6" w14:textId="135140A0" w:rsidR="001E1DC8" w:rsidRPr="00EC23EE" w:rsidRDefault="00BB65A8" w:rsidP="00EC23EE">
      <w:pPr>
        <w:pStyle w:val="Heading3"/>
      </w:pPr>
      <w:r w:rsidRPr="00EC23EE">
        <w:t xml:space="preserve">NDIS </w:t>
      </w:r>
      <w:proofErr w:type="gramStart"/>
      <w:r w:rsidR="005B0062" w:rsidRPr="00EC23EE">
        <w:t>s</w:t>
      </w:r>
      <w:r w:rsidRPr="00EC23EE">
        <w:t>upports</w:t>
      </w:r>
      <w:proofErr w:type="gramEnd"/>
    </w:p>
    <w:p w14:paraId="57BE3653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explained that people with disability need support to find and keep a job at different times in their life.</w:t>
      </w:r>
    </w:p>
    <w:p w14:paraId="37370058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Not just when they are young.</w:t>
      </w:r>
    </w:p>
    <w:p w14:paraId="541502EA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lastRenderedPageBreak/>
        <w:t xml:space="preserve">We will talk about this when we give our advice to the NDIA about ‘Participants who are ageing’. </w:t>
      </w:r>
    </w:p>
    <w:p w14:paraId="451DA7C5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Organisations who hire people with disability need to be more </w:t>
      </w:r>
      <w:r w:rsidRPr="003C1E36">
        <w:rPr>
          <w:rStyle w:val="Strong"/>
          <w:rFonts w:cs="Arial"/>
        </w:rPr>
        <w:t>inclusive</w:t>
      </w:r>
      <w:r w:rsidRPr="003C1E36">
        <w:rPr>
          <w:rFonts w:cs="Arial"/>
        </w:rPr>
        <w:t>.</w:t>
      </w:r>
    </w:p>
    <w:p w14:paraId="1DBA0576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When something is inclusive, everyone feels:</w:t>
      </w:r>
    </w:p>
    <w:p w14:paraId="047051FE" w14:textId="77777777" w:rsidR="003C1E36" w:rsidRPr="003C1E36" w:rsidRDefault="003C1E36" w:rsidP="00CD325F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included</w:t>
      </w:r>
    </w:p>
    <w:p w14:paraId="640633BF" w14:textId="77777777" w:rsidR="003C1E36" w:rsidRPr="003C1E36" w:rsidRDefault="003C1E36" w:rsidP="00CD325F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like they belong.</w:t>
      </w:r>
    </w:p>
    <w:p w14:paraId="5CFC023F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This includes:</w:t>
      </w:r>
    </w:p>
    <w:p w14:paraId="4AEF1F40" w14:textId="77777777" w:rsidR="003C1E36" w:rsidRPr="003C1E36" w:rsidRDefault="003C1E36" w:rsidP="004440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businesses</w:t>
      </w:r>
    </w:p>
    <w:p w14:paraId="1D83D2D7" w14:textId="1566E1CF" w:rsidR="00106C04" w:rsidRPr="003C1E36" w:rsidRDefault="003C1E36" w:rsidP="003C1E36">
      <w:pPr>
        <w:pStyle w:val="ListParagraph"/>
        <w:numPr>
          <w:ilvl w:val="0"/>
          <w:numId w:val="33"/>
        </w:numPr>
        <w:rPr>
          <w:rFonts w:cs="Arial"/>
        </w:rPr>
      </w:pPr>
      <w:r w:rsidRPr="003C1E36">
        <w:rPr>
          <w:rFonts w:cs="Arial"/>
        </w:rPr>
        <w:t>governments.</w:t>
      </w:r>
    </w:p>
    <w:p w14:paraId="7F7526FE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They should share more information in:</w:t>
      </w:r>
    </w:p>
    <w:p w14:paraId="4C65EBBD" w14:textId="77777777" w:rsidR="003C1E36" w:rsidRPr="003C1E36" w:rsidRDefault="003C1E36" w:rsidP="004440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plain English</w:t>
      </w:r>
    </w:p>
    <w:p w14:paraId="7D118919" w14:textId="77777777" w:rsidR="003C1E36" w:rsidRPr="003C1E36" w:rsidRDefault="003C1E36" w:rsidP="002700A8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Easy Read.</w:t>
      </w:r>
    </w:p>
    <w:p w14:paraId="24C5835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-4"/>
        </w:rPr>
        <w:t xml:space="preserve">Council Members also explained that some people </w:t>
      </w:r>
      <w:r w:rsidRPr="003C1E36">
        <w:rPr>
          <w:rFonts w:cs="Arial"/>
          <w:spacing w:val="4"/>
        </w:rPr>
        <w:t xml:space="preserve">who support participants need more training </w:t>
      </w:r>
      <w:r w:rsidRPr="003C1E36">
        <w:rPr>
          <w:rFonts w:cs="Arial"/>
        </w:rPr>
        <w:t>to support people with disability.</w:t>
      </w:r>
    </w:p>
    <w:p w14:paraId="484B5806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Support workers need more training to meet the needs of people with disability who need support with their mental health.</w:t>
      </w:r>
    </w:p>
    <w:p w14:paraId="0D7CAE5B" w14:textId="77777777" w:rsidR="003C1E36" w:rsidRPr="003C1E36" w:rsidRDefault="003C1E36" w:rsidP="003C1E36">
      <w:pPr>
        <w:rPr>
          <w:rFonts w:cs="Arial"/>
        </w:rPr>
      </w:pPr>
      <w:r w:rsidRPr="003C1E36">
        <w:rPr>
          <w:rStyle w:val="Strong"/>
          <w:rFonts w:cs="Arial"/>
        </w:rPr>
        <w:t>Local area coordinators (LACs)</w:t>
      </w:r>
      <w:r w:rsidRPr="003C1E36">
        <w:rPr>
          <w:rFonts w:cs="Arial"/>
        </w:rPr>
        <w:t xml:space="preserve"> also need more training to support people with disability.</w:t>
      </w:r>
    </w:p>
    <w:p w14:paraId="03399A2D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An LAC is someone who helps people with disability:</w:t>
      </w:r>
    </w:p>
    <w:p w14:paraId="53DC5DE7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join and use the </w:t>
      </w:r>
      <w:proofErr w:type="gramStart"/>
      <w:r w:rsidRPr="003C1E36">
        <w:rPr>
          <w:rFonts w:cs="Arial"/>
        </w:rPr>
        <w:t>NDIS</w:t>
      </w:r>
      <w:proofErr w:type="gramEnd"/>
    </w:p>
    <w:p w14:paraId="480B518B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find community services.</w:t>
      </w:r>
    </w:p>
    <w:p w14:paraId="41D0C540" w14:textId="35FC58E0" w:rsidR="00535491" w:rsidRPr="00EC23EE" w:rsidRDefault="00535491" w:rsidP="00EC23EE">
      <w:pPr>
        <w:pStyle w:val="Heading3"/>
      </w:pPr>
      <w:r w:rsidRPr="00EC23EE">
        <w:lastRenderedPageBreak/>
        <w:t xml:space="preserve">NDIS supports for </w:t>
      </w:r>
      <w:proofErr w:type="gramStart"/>
      <w:r w:rsidRPr="00EC23EE">
        <w:t>children</w:t>
      </w:r>
      <w:proofErr w:type="gramEnd"/>
    </w:p>
    <w:p w14:paraId="1CA953A9" w14:textId="63E65B7E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Council Members explained that some local councils lock </w:t>
      </w:r>
      <w:r w:rsidRPr="003C1E36">
        <w:rPr>
          <w:rStyle w:val="Strong"/>
          <w:rFonts w:cs="Arial"/>
        </w:rPr>
        <w:t>accessible</w:t>
      </w:r>
      <w:r w:rsidR="00EC23EE">
        <w:rPr>
          <w:rStyle w:val="Strong"/>
          <w:rFonts w:cs="Arial"/>
        </w:rPr>
        <w:t> </w:t>
      </w:r>
      <w:r w:rsidRPr="003C1E36">
        <w:rPr>
          <w:rFonts w:cs="Arial"/>
        </w:rPr>
        <w:t>playgrounds.</w:t>
      </w:r>
    </w:p>
    <w:p w14:paraId="26FB4BE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When something is accessible, it is easy to:</w:t>
      </w:r>
    </w:p>
    <w:p w14:paraId="119C4D54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use</w:t>
      </w:r>
    </w:p>
    <w:p w14:paraId="344F4E45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move around in.</w:t>
      </w:r>
    </w:p>
    <w:p w14:paraId="617A787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They lock playgrounds because they worry people will damage them.</w:t>
      </w:r>
    </w:p>
    <w:p w14:paraId="326CECD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-4"/>
        </w:rPr>
        <w:t xml:space="preserve">Local councils should understand it can be hard </w:t>
      </w:r>
      <w:r w:rsidRPr="003C1E36">
        <w:rPr>
          <w:rFonts w:cs="Arial"/>
          <w:spacing w:val="4"/>
        </w:rPr>
        <w:t xml:space="preserve">for parents of children with disability to get </w:t>
      </w:r>
      <w:r w:rsidRPr="003C1E36">
        <w:rPr>
          <w:rFonts w:cs="Arial"/>
        </w:rPr>
        <w:t xml:space="preserve">to an accessible playground. </w:t>
      </w:r>
    </w:p>
    <w:p w14:paraId="17C7210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And when the playground is locked, they can’t use it.</w:t>
      </w:r>
    </w:p>
    <w:p w14:paraId="4D4B5F2A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-4"/>
        </w:rPr>
        <w:t>Council Members explained that the support the</w:t>
      </w:r>
      <w:r w:rsidRPr="003C1E36">
        <w:rPr>
          <w:rFonts w:cs="Arial"/>
        </w:rPr>
        <w:t xml:space="preserve"> </w:t>
      </w:r>
      <w:r w:rsidRPr="003C1E36">
        <w:rPr>
          <w:rFonts w:cs="Arial"/>
          <w:spacing w:val="4"/>
        </w:rPr>
        <w:t xml:space="preserve">NDIS provides changes when children are </w:t>
      </w:r>
      <w:r w:rsidRPr="003C1E36">
        <w:rPr>
          <w:rFonts w:cs="Arial"/>
        </w:rPr>
        <w:t>6 years old.</w:t>
      </w:r>
    </w:p>
    <w:p w14:paraId="5F8EA2A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But the NDIA does this in different ways.</w:t>
      </w:r>
    </w:p>
    <w:p w14:paraId="7E01C23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think there should be one way to do this.</w:t>
      </w:r>
    </w:p>
    <w:p w14:paraId="2483CB7C" w14:textId="124011C9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Sometimes children need </w:t>
      </w:r>
      <w:r w:rsidRPr="003C1E36">
        <w:rPr>
          <w:rStyle w:val="Strong"/>
          <w:rFonts w:cs="Arial"/>
        </w:rPr>
        <w:t>evidence</w:t>
      </w:r>
      <w:r w:rsidRPr="003C1E36">
        <w:rPr>
          <w:rFonts w:cs="Arial"/>
        </w:rPr>
        <w:t xml:space="preserve"> of their disability to take part in the</w:t>
      </w:r>
      <w:r w:rsidR="00EC23EE">
        <w:rPr>
          <w:rFonts w:cs="Arial"/>
        </w:rPr>
        <w:t> </w:t>
      </w:r>
      <w:r w:rsidRPr="003C1E36">
        <w:rPr>
          <w:rFonts w:cs="Arial"/>
        </w:rPr>
        <w:t>NDIS.</w:t>
      </w:r>
    </w:p>
    <w:p w14:paraId="6F222D4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Evidence is proof that something is true.</w:t>
      </w:r>
    </w:p>
    <w:p w14:paraId="0CB4DC22" w14:textId="72C5E5F3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Getting evidence can cost a lot of money.</w:t>
      </w:r>
    </w:p>
    <w:p w14:paraId="116DB728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think this is not fair.</w:t>
      </w:r>
    </w:p>
    <w:p w14:paraId="391832DA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And it costs a lot of money because there isn’t another way to get the evidence families need.</w:t>
      </w:r>
    </w:p>
    <w:p w14:paraId="7063AD4F" w14:textId="280476A9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worry about how the NDIS stops providing support to</w:t>
      </w:r>
      <w:r w:rsidR="00EC23EE">
        <w:rPr>
          <w:rFonts w:cs="Arial"/>
        </w:rPr>
        <w:t> </w:t>
      </w:r>
      <w:r w:rsidRPr="003C1E36">
        <w:rPr>
          <w:rFonts w:cs="Arial"/>
        </w:rPr>
        <w:t>children.</w:t>
      </w:r>
    </w:p>
    <w:p w14:paraId="3AFCA0E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Sometimes the NDIA doesn’t tell families that it will happen.</w:t>
      </w:r>
    </w:p>
    <w:p w14:paraId="08B61C8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And they don’t help them find other supports. </w:t>
      </w:r>
    </w:p>
    <w:p w14:paraId="46B8E136" w14:textId="5A65DA2F" w:rsidR="00485AB2" w:rsidRPr="00EC23EE" w:rsidRDefault="00485AB2" w:rsidP="00EC23EE">
      <w:pPr>
        <w:pStyle w:val="Heading3"/>
      </w:pPr>
      <w:r w:rsidRPr="00EC23EE">
        <w:lastRenderedPageBreak/>
        <w:t xml:space="preserve">NDIS </w:t>
      </w:r>
      <w:proofErr w:type="gramStart"/>
      <w:r w:rsidRPr="00EC23EE">
        <w:t>plans</w:t>
      </w:r>
      <w:proofErr w:type="gramEnd"/>
    </w:p>
    <w:p w14:paraId="4CDB71D6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4"/>
        </w:rPr>
        <w:t xml:space="preserve">Council Members worry about participants who </w:t>
      </w:r>
      <w:r w:rsidRPr="003C1E36">
        <w:rPr>
          <w:rFonts w:cs="Arial"/>
          <w:spacing w:val="-4"/>
        </w:rPr>
        <w:t>might get less funding for their plan in the future.</w:t>
      </w:r>
    </w:p>
    <w:p w14:paraId="19AAFD28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Council Members explained that some participants get a plan for 3 years.</w:t>
      </w:r>
    </w:p>
    <w:p w14:paraId="4FBE95E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But their funding is for supports that only last part of that time. </w:t>
      </w:r>
    </w:p>
    <w:p w14:paraId="5D89F63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Some participants manage their own plan.</w:t>
      </w:r>
    </w:p>
    <w:p w14:paraId="10B69AE2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But sometimes the NDIA changes their plan so someone else manages it.</w:t>
      </w:r>
    </w:p>
    <w:p w14:paraId="486084DA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 xml:space="preserve">Sometimes the NDIA does not tell participants that: </w:t>
      </w:r>
    </w:p>
    <w:p w14:paraId="39D5743D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this will </w:t>
      </w:r>
      <w:proofErr w:type="gramStart"/>
      <w:r w:rsidRPr="003C1E36">
        <w:rPr>
          <w:rFonts w:cs="Arial"/>
        </w:rPr>
        <w:t>happen</w:t>
      </w:r>
      <w:proofErr w:type="gramEnd"/>
    </w:p>
    <w:p w14:paraId="4CD92838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they can ask the NDIA to check their decision was right. </w:t>
      </w:r>
    </w:p>
    <w:p w14:paraId="78A19E88" w14:textId="164B29F4" w:rsidR="00106C04" w:rsidRPr="00EC23EE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Council Members shared that people are happy </w:t>
      </w:r>
      <w:r w:rsidRPr="003C1E36">
        <w:rPr>
          <w:rFonts w:cs="Arial"/>
          <w:spacing w:val="4"/>
        </w:rPr>
        <w:t xml:space="preserve">with how the NDIA communicates with the community about planning in the </w:t>
      </w:r>
      <w:r w:rsidRPr="00EC23EE">
        <w:t>north</w:t>
      </w:r>
      <w:r w:rsidR="00EC23EE">
        <w:rPr>
          <w:rFonts w:ascii="Calibri" w:hAnsi="Calibri" w:cs="Calibri"/>
        </w:rPr>
        <w:t> </w:t>
      </w:r>
      <w:r w:rsidRPr="00EC23EE">
        <w:t>of</w:t>
      </w:r>
      <w:r w:rsidR="00EC23EE">
        <w:rPr>
          <w:rFonts w:cs="Arial"/>
        </w:rPr>
        <w:t> </w:t>
      </w:r>
      <w:r w:rsidRPr="003C1E36">
        <w:rPr>
          <w:rFonts w:cs="Arial"/>
        </w:rPr>
        <w:t xml:space="preserve">Australia. </w:t>
      </w:r>
    </w:p>
    <w:p w14:paraId="52A54C2E" w14:textId="10E9E923" w:rsidR="006943DA" w:rsidRPr="00EC23EE" w:rsidRDefault="006943DA" w:rsidP="00EC23EE">
      <w:pPr>
        <w:pStyle w:val="Heading3"/>
      </w:pPr>
      <w:r w:rsidRPr="00EC23EE">
        <w:t>Home and living</w:t>
      </w:r>
    </w:p>
    <w:p w14:paraId="358A2ED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-4"/>
        </w:rPr>
        <w:t xml:space="preserve">Council Members explained that a lot of people want to build </w:t>
      </w:r>
      <w:r w:rsidRPr="003C1E36">
        <w:rPr>
          <w:rStyle w:val="Strong"/>
          <w:rFonts w:cs="Arial"/>
          <w:spacing w:val="-4"/>
        </w:rPr>
        <w:t>Specialist Disability Accommodation (SDA)</w:t>
      </w:r>
      <w:r w:rsidRPr="003C1E36">
        <w:rPr>
          <w:rFonts w:cs="Arial"/>
        </w:rPr>
        <w:t xml:space="preserve"> in the north of Australia.</w:t>
      </w:r>
    </w:p>
    <w:p w14:paraId="11344514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 xml:space="preserve">SDA is accessible housing for people with disability. </w:t>
      </w:r>
    </w:p>
    <w:p w14:paraId="1D4AC89D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But the SDA they want to build does not:</w:t>
      </w:r>
    </w:p>
    <w:p w14:paraId="58FEF94A" w14:textId="77777777" w:rsidR="003C1E36" w:rsidRPr="003C1E36" w:rsidRDefault="003C1E36" w:rsidP="00EA46DE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meet the needs of </w:t>
      </w:r>
      <w:proofErr w:type="gramStart"/>
      <w:r w:rsidRPr="003C1E36">
        <w:rPr>
          <w:rFonts w:cs="Arial"/>
        </w:rPr>
        <w:t>participants</w:t>
      </w:r>
      <w:proofErr w:type="gramEnd"/>
    </w:p>
    <w:p w14:paraId="48AE65F2" w14:textId="77777777" w:rsidR="003C1E36" w:rsidRPr="003C1E36" w:rsidRDefault="003C1E36" w:rsidP="00EA46DE">
      <w:pPr>
        <w:pStyle w:val="ListParagraph"/>
        <w:numPr>
          <w:ilvl w:val="0"/>
          <w:numId w:val="33"/>
        </w:numPr>
        <w:rPr>
          <w:rFonts w:cs="Arial"/>
        </w:rPr>
      </w:pPr>
      <w:r w:rsidRPr="003C1E36">
        <w:rPr>
          <w:rFonts w:cs="Arial"/>
        </w:rPr>
        <w:t>let participants choose where they live.</w:t>
      </w:r>
    </w:p>
    <w:p w14:paraId="6589DB7D" w14:textId="1FDE8D7B" w:rsid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Builders should talk to the disability community about where to build SDA. </w:t>
      </w:r>
    </w:p>
    <w:p w14:paraId="37E67A2E" w14:textId="77777777" w:rsidR="003C1E36" w:rsidRDefault="003C1E3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A44DF64" w14:textId="77777777" w:rsidR="00660761" w:rsidRPr="003C1E36" w:rsidRDefault="00031E57" w:rsidP="00EC23EE">
      <w:pPr>
        <w:pStyle w:val="Heading2"/>
      </w:pPr>
      <w:bookmarkStart w:id="106" w:name="_Toc126140499"/>
      <w:r w:rsidRPr="003C1E36">
        <w:lastRenderedPageBreak/>
        <w:t>Important updates</w:t>
      </w:r>
      <w:bookmarkEnd w:id="106"/>
    </w:p>
    <w:p w14:paraId="3F3AF976" w14:textId="621ED8E3" w:rsidR="00031E57" w:rsidRPr="00EC23EE" w:rsidRDefault="00AA517F" w:rsidP="00EC23EE">
      <w:pPr>
        <w:pStyle w:val="Heading3"/>
      </w:pPr>
      <w:r w:rsidRPr="00EC23EE">
        <w:t>The NDIA’s co-design work</w:t>
      </w:r>
    </w:p>
    <w:p w14:paraId="65350C0C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 xml:space="preserve">Council talked about the NDIA’s </w:t>
      </w:r>
      <w:r w:rsidRPr="003C1E36">
        <w:rPr>
          <w:rStyle w:val="Strong"/>
          <w:rFonts w:cs="Arial"/>
          <w:spacing w:val="-4"/>
        </w:rPr>
        <w:t>co-design</w:t>
      </w:r>
      <w:r w:rsidRPr="003C1E36">
        <w:rPr>
          <w:rFonts w:cs="Arial"/>
          <w:spacing w:val="-4"/>
        </w:rPr>
        <w:t> projects.</w:t>
      </w:r>
    </w:p>
    <w:p w14:paraId="3F1C1A8D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Co-design is when people work together to plan something new.</w:t>
      </w:r>
    </w:p>
    <w:p w14:paraId="3433662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Council Members talked about the work the NDIA has done about </w:t>
      </w:r>
      <w:r w:rsidRPr="003C1E36">
        <w:rPr>
          <w:rStyle w:val="Strong"/>
          <w:rFonts w:cs="Arial"/>
        </w:rPr>
        <w:t>supported decision making</w:t>
      </w:r>
      <w:r w:rsidRPr="003C1E36">
        <w:rPr>
          <w:rFonts w:cs="Arial"/>
        </w:rPr>
        <w:t>.</w:t>
      </w:r>
    </w:p>
    <w:p w14:paraId="32E35C62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Supported decision making is when someone helps you make important decisions about your life.</w:t>
      </w:r>
    </w:p>
    <w:p w14:paraId="575BF07F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NDIA has done a good job:</w:t>
      </w:r>
    </w:p>
    <w:p w14:paraId="7D260A41" w14:textId="77777777" w:rsidR="003C1E36" w:rsidRPr="003C1E36" w:rsidRDefault="003C1E36" w:rsidP="005B0062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talking to the disability community</w:t>
      </w:r>
    </w:p>
    <w:p w14:paraId="3E3B6D69" w14:textId="156F5515" w:rsidR="00B67824" w:rsidRPr="003C1E36" w:rsidRDefault="003C1E36" w:rsidP="003C1E36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working with the disability community.</w:t>
      </w:r>
    </w:p>
    <w:p w14:paraId="73B14214" w14:textId="2125EECE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Council Members shared their ideas about the Participant Safety </w:t>
      </w:r>
      <w:r w:rsidR="00EC23EE">
        <w:rPr>
          <w:rFonts w:cs="Arial"/>
        </w:rPr>
        <w:br/>
      </w:r>
      <w:r w:rsidRPr="003C1E36">
        <w:rPr>
          <w:rFonts w:cs="Arial"/>
        </w:rPr>
        <w:t xml:space="preserve">co-design. </w:t>
      </w:r>
    </w:p>
    <w:p w14:paraId="7240E52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They will meet with the NDIA to talk about this more.</w:t>
      </w:r>
    </w:p>
    <w:p w14:paraId="3EA4455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They want to make sure this work is right.</w:t>
      </w:r>
    </w:p>
    <w:p w14:paraId="3F03EBCC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We will share more about the progress with the NDIA.</w:t>
      </w:r>
    </w:p>
    <w:p w14:paraId="3A842B8E" w14:textId="040B5FA5" w:rsidR="00031E57" w:rsidRPr="00EC23EE" w:rsidRDefault="00D649F4" w:rsidP="00EC23EE">
      <w:pPr>
        <w:pStyle w:val="Heading3"/>
      </w:pPr>
      <w:bookmarkStart w:id="107" w:name="_Toc12634029"/>
      <w:bookmarkStart w:id="108" w:name="_Toc12636487"/>
      <w:bookmarkStart w:id="109" w:name="_Toc43391451"/>
      <w:bookmarkStart w:id="110" w:name="_Toc43391513"/>
      <w:r w:rsidRPr="00EC23EE">
        <w:t xml:space="preserve">Our advice </w:t>
      </w:r>
      <w:r w:rsidR="00345117" w:rsidRPr="00EC23EE">
        <w:t xml:space="preserve">about listening to children and young </w:t>
      </w:r>
      <w:proofErr w:type="gramStart"/>
      <w:r w:rsidR="00345117" w:rsidRPr="00EC23EE">
        <w:t>people</w:t>
      </w:r>
      <w:proofErr w:type="gramEnd"/>
    </w:p>
    <w:p w14:paraId="1379E4C4" w14:textId="10329BE5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We are writing advice for the NDIA about listening to children and young</w:t>
      </w:r>
      <w:r w:rsidR="00EC23EE">
        <w:rPr>
          <w:rFonts w:cs="Arial"/>
        </w:rPr>
        <w:t> </w:t>
      </w:r>
      <w:r w:rsidRPr="003C1E36">
        <w:rPr>
          <w:rFonts w:cs="Arial"/>
        </w:rPr>
        <w:t>people.</w:t>
      </w:r>
    </w:p>
    <w:p w14:paraId="4083FA5A" w14:textId="3F1602BC" w:rsidR="00B67824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shared their ideas.</w:t>
      </w:r>
    </w:p>
    <w:p w14:paraId="2FA1716C" w14:textId="77777777" w:rsidR="00EC23EE" w:rsidRDefault="00EC23E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A59B414" w14:textId="009357F1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lastRenderedPageBreak/>
        <w:t>They explained that our advice should:</w:t>
      </w:r>
    </w:p>
    <w:p w14:paraId="7E5E2D97" w14:textId="77777777" w:rsidR="003C1E36" w:rsidRPr="003C1E36" w:rsidRDefault="003C1E36" w:rsidP="005137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think about how a person might take part in the NDIS at different times in their </w:t>
      </w:r>
      <w:proofErr w:type="gramStart"/>
      <w:r w:rsidRPr="003C1E36">
        <w:rPr>
          <w:rFonts w:cs="Arial"/>
        </w:rPr>
        <w:t>life</w:t>
      </w:r>
      <w:proofErr w:type="gramEnd"/>
    </w:p>
    <w:p w14:paraId="7E08013F" w14:textId="77777777" w:rsidR="003C1E36" w:rsidRPr="003C1E36" w:rsidRDefault="003C1E36" w:rsidP="005137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help parents give their children choice and </w:t>
      </w:r>
      <w:proofErr w:type="gramStart"/>
      <w:r w:rsidRPr="003C1E36">
        <w:rPr>
          <w:rFonts w:cs="Arial"/>
        </w:rPr>
        <w:t>control</w:t>
      </w:r>
      <w:proofErr w:type="gramEnd"/>
    </w:p>
    <w:p w14:paraId="1424D6C9" w14:textId="77777777" w:rsidR="003C1E36" w:rsidRPr="003C1E36" w:rsidRDefault="003C1E36" w:rsidP="005137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help the NDIA hear what children and young people have to </w:t>
      </w:r>
      <w:proofErr w:type="gramStart"/>
      <w:r w:rsidRPr="003C1E36">
        <w:rPr>
          <w:rFonts w:cs="Arial"/>
        </w:rPr>
        <w:t>say</w:t>
      </w:r>
      <w:proofErr w:type="gramEnd"/>
    </w:p>
    <w:p w14:paraId="64508B19" w14:textId="77777777" w:rsidR="003C1E36" w:rsidRPr="003C1E36" w:rsidRDefault="003C1E36" w:rsidP="009924AA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think about how the NDIA can include the voices of children and young people.</w:t>
      </w:r>
    </w:p>
    <w:p w14:paraId="00F53320" w14:textId="77777777" w:rsidR="003C1E36" w:rsidRPr="003C1E36" w:rsidRDefault="003C1E36" w:rsidP="003C1E36">
      <w:pPr>
        <w:spacing w:beforeAutospacing="1"/>
        <w:rPr>
          <w:rFonts w:cs="Arial"/>
        </w:rPr>
      </w:pPr>
      <w:r w:rsidRPr="003C1E36">
        <w:rPr>
          <w:rFonts w:cs="Arial"/>
        </w:rPr>
        <w:t>Our advice should help LACs support children and young people in the right way.</w:t>
      </w:r>
    </w:p>
    <w:p w14:paraId="59B6FB76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And make sure children, young people and families can find and use:</w:t>
      </w:r>
    </w:p>
    <w:p w14:paraId="5BD9B77B" w14:textId="77777777" w:rsidR="003C1E36" w:rsidRPr="003C1E36" w:rsidRDefault="003C1E36" w:rsidP="005137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services that meet their needs</w:t>
      </w:r>
    </w:p>
    <w:p w14:paraId="4A60D847" w14:textId="77777777" w:rsidR="003C1E36" w:rsidRPr="003C1E36" w:rsidRDefault="003C1E36" w:rsidP="00513757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information about what they can expect.</w:t>
      </w:r>
    </w:p>
    <w:p w14:paraId="0055F988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Our advice should also think about other ways governments can support children and young people with disability.</w:t>
      </w:r>
    </w:p>
    <w:p w14:paraId="7D5292CC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It doesn’t always have to be the NDIS.</w:t>
      </w:r>
    </w:p>
    <w:p w14:paraId="63D68562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also explained that sometimes more funding and services don’t make things better for children and young people.</w:t>
      </w:r>
    </w:p>
    <w:p w14:paraId="2BCED38F" w14:textId="02FCC441" w:rsidR="00345117" w:rsidRPr="00EC23EE" w:rsidRDefault="00876C96" w:rsidP="00EC23EE">
      <w:pPr>
        <w:pStyle w:val="Heading3"/>
      </w:pPr>
      <w:r w:rsidRPr="00EC23EE">
        <w:t xml:space="preserve">Our </w:t>
      </w:r>
      <w:r w:rsidR="00EA46DE" w:rsidRPr="00EC23EE">
        <w:t>guide</w:t>
      </w:r>
      <w:r w:rsidRPr="00EC23EE">
        <w:t xml:space="preserve"> about intersectionality</w:t>
      </w:r>
    </w:p>
    <w:p w14:paraId="7465A8D6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 xml:space="preserve">Council Members also shared their ideas about our </w:t>
      </w:r>
      <w:r w:rsidRPr="003C1E36">
        <w:rPr>
          <w:rFonts w:cs="Arial"/>
        </w:rPr>
        <w:t xml:space="preserve">guide </w:t>
      </w:r>
      <w:r w:rsidRPr="003C1E36">
        <w:rPr>
          <w:rFonts w:cs="Arial"/>
          <w:spacing w:val="-4"/>
        </w:rPr>
        <w:t>for the NDIA about </w:t>
      </w:r>
      <w:r w:rsidRPr="003C1E36">
        <w:rPr>
          <w:rStyle w:val="Strong"/>
          <w:rFonts w:cs="Arial"/>
          <w:spacing w:val="-4"/>
        </w:rPr>
        <w:t>intersectionality</w:t>
      </w:r>
      <w:r w:rsidRPr="003C1E36">
        <w:rPr>
          <w:rFonts w:cs="Arial"/>
          <w:spacing w:val="-4"/>
        </w:rPr>
        <w:t>.</w:t>
      </w:r>
    </w:p>
    <w:p w14:paraId="7B0AFD9E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Intersectionality is when people are different in more than one way.</w:t>
      </w:r>
    </w:p>
    <w:p w14:paraId="6FB09B8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They might be treated differently for each of the things about them they can’t change.</w:t>
      </w:r>
    </w:p>
    <w:p w14:paraId="654C1B28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wants to be a leader in intersectionality.</w:t>
      </w:r>
    </w:p>
    <w:p w14:paraId="33BAAA85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lastRenderedPageBreak/>
        <w:t xml:space="preserve">Council Members explained how our </w:t>
      </w:r>
      <w:r w:rsidRPr="003C1E36">
        <w:rPr>
          <w:rFonts w:cs="Arial"/>
        </w:rPr>
        <w:t xml:space="preserve">guide </w:t>
      </w:r>
      <w:r w:rsidRPr="003C1E36">
        <w:rPr>
          <w:rFonts w:cs="Arial"/>
          <w:spacing w:val="-4"/>
        </w:rPr>
        <w:t>should think about people who have experienced </w:t>
      </w:r>
      <w:r w:rsidRPr="003C1E36">
        <w:rPr>
          <w:rStyle w:val="Strong"/>
          <w:rFonts w:cs="Arial"/>
          <w:spacing w:val="-4"/>
        </w:rPr>
        <w:t>trauma</w:t>
      </w:r>
      <w:r w:rsidRPr="003C1E36">
        <w:rPr>
          <w:rFonts w:cs="Arial"/>
          <w:spacing w:val="-4"/>
        </w:rPr>
        <w:t>.</w:t>
      </w:r>
    </w:p>
    <w:p w14:paraId="1B2C73C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Trauma is something bad that happens to you that can make you feel:</w:t>
      </w:r>
    </w:p>
    <w:p w14:paraId="136178E0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scared</w:t>
      </w:r>
    </w:p>
    <w:p w14:paraId="1D66E0F9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stressed</w:t>
      </w:r>
    </w:p>
    <w:p w14:paraId="0ED181C2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worried.</w:t>
      </w:r>
    </w:p>
    <w:p w14:paraId="166BA607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We should also use real stories to explain what participants experience. </w:t>
      </w:r>
    </w:p>
    <w:p w14:paraId="3ACD1703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also explained that we should make sure to give our guide in plain English.</w:t>
      </w:r>
    </w:p>
    <w:p w14:paraId="68F897F8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This will make it easier for people to understand, including people:</w:t>
      </w:r>
    </w:p>
    <w:p w14:paraId="23EAE2AE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with disability</w:t>
      </w:r>
    </w:p>
    <w:p w14:paraId="05070209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from different backgrounds.</w:t>
      </w:r>
    </w:p>
    <w:p w14:paraId="36F7D52B" w14:textId="77A52B5D" w:rsidR="00FB57D8" w:rsidRPr="00EC23EE" w:rsidRDefault="00BA38DB" w:rsidP="00EC23EE">
      <w:pPr>
        <w:pStyle w:val="Heading3"/>
      </w:pPr>
      <w:r w:rsidRPr="00EC23EE">
        <w:t xml:space="preserve">The NDIA’s work on complex </w:t>
      </w:r>
      <w:proofErr w:type="gramStart"/>
      <w:r w:rsidRPr="00EC23EE">
        <w:t>supports</w:t>
      </w:r>
      <w:proofErr w:type="gramEnd"/>
    </w:p>
    <w:p w14:paraId="32A08D74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Council Members are happy with the NDIA’s work to help participants when they leave hospital.</w:t>
      </w:r>
    </w:p>
    <w:p w14:paraId="545F633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4"/>
        </w:rPr>
        <w:t xml:space="preserve">The NDIA wants to decide how to support </w:t>
      </w:r>
      <w:r w:rsidRPr="003C1E36">
        <w:rPr>
          <w:rFonts w:cs="Arial"/>
          <w:spacing w:val="-4"/>
        </w:rPr>
        <w:t>a participant leaving hospital within 30 days.</w:t>
      </w:r>
    </w:p>
    <w:p w14:paraId="6A6E518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But the community want a shorter time.</w:t>
      </w:r>
    </w:p>
    <w:p w14:paraId="2539ACDD" w14:textId="285A5D00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worry about where participants go when they leave</w:t>
      </w:r>
      <w:r w:rsidR="00EC23EE">
        <w:rPr>
          <w:rFonts w:cs="Arial"/>
        </w:rPr>
        <w:t> </w:t>
      </w:r>
      <w:r w:rsidRPr="003C1E36">
        <w:rPr>
          <w:rFonts w:cs="Arial"/>
        </w:rPr>
        <w:t>hospital.</w:t>
      </w:r>
    </w:p>
    <w:p w14:paraId="30A95C73" w14:textId="1E6AD223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Sometimes the NDIA puts participants in housing that doesn’t meet their</w:t>
      </w:r>
      <w:r w:rsidR="00EC23EE">
        <w:rPr>
          <w:rFonts w:cs="Arial"/>
        </w:rPr>
        <w:t> </w:t>
      </w:r>
      <w:r w:rsidRPr="003C1E36">
        <w:rPr>
          <w:rFonts w:cs="Arial"/>
        </w:rPr>
        <w:t>needs.</w:t>
      </w:r>
    </w:p>
    <w:p w14:paraId="6C4C6A2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Council Members shared how the NDIA could look at ideas that work well.</w:t>
      </w:r>
    </w:p>
    <w:p w14:paraId="4A91A48D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Like the Disability Liaison Officers in Victoria.</w:t>
      </w:r>
    </w:p>
    <w:p w14:paraId="5062803A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lastRenderedPageBreak/>
        <w:t>They also shared that the NDIA should share information about complex supports in:</w:t>
      </w:r>
    </w:p>
    <w:p w14:paraId="6DDE0417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plain English</w:t>
      </w:r>
    </w:p>
    <w:p w14:paraId="794FCA15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Easy Read.</w:t>
      </w:r>
    </w:p>
    <w:p w14:paraId="49347AA4" w14:textId="3A9D15C7" w:rsidR="005342EA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Council Members shared ideas about a health passport for participants. </w:t>
      </w:r>
    </w:p>
    <w:p w14:paraId="5B2675ED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4"/>
        </w:rPr>
        <w:t xml:space="preserve">A health passport has information that </w:t>
      </w:r>
      <w:r w:rsidRPr="003C1E36">
        <w:rPr>
          <w:rFonts w:cs="Arial"/>
          <w:spacing w:val="-4"/>
        </w:rPr>
        <w:t>a participant wants health professionals to know.</w:t>
      </w:r>
    </w:p>
    <w:p w14:paraId="6D86EF9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This includes information about their:</w:t>
      </w:r>
    </w:p>
    <w:p w14:paraId="6CA19226" w14:textId="77777777" w:rsidR="003C1E36" w:rsidRPr="003C1E36" w:rsidRDefault="003C1E36" w:rsidP="00BA38DB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health</w:t>
      </w:r>
    </w:p>
    <w:p w14:paraId="0D709B0B" w14:textId="77777777" w:rsidR="003C1E36" w:rsidRPr="003C1E36" w:rsidRDefault="003C1E36" w:rsidP="00566E65">
      <w:pPr>
        <w:pStyle w:val="ListParagraph"/>
        <w:numPr>
          <w:ilvl w:val="0"/>
          <w:numId w:val="34"/>
        </w:numPr>
        <w:rPr>
          <w:rFonts w:cs="Arial"/>
        </w:rPr>
      </w:pPr>
      <w:r w:rsidRPr="003C1E36">
        <w:rPr>
          <w:rFonts w:cs="Arial"/>
        </w:rPr>
        <w:t>choices.</w:t>
      </w:r>
    </w:p>
    <w:p w14:paraId="1954C6F4" w14:textId="77777777" w:rsidR="00BE242C" w:rsidRPr="003C1E36" w:rsidRDefault="00BE242C" w:rsidP="003C1E36">
      <w:pPr>
        <w:rPr>
          <w:rFonts w:cs="Arial"/>
          <w:color w:val="6B2976"/>
          <w:sz w:val="32"/>
          <w:szCs w:val="32"/>
        </w:rPr>
      </w:pPr>
    </w:p>
    <w:p w14:paraId="003C9588" w14:textId="0982075E" w:rsidR="00BE242C" w:rsidRPr="003C1E36" w:rsidRDefault="00BE242C" w:rsidP="003C1E36">
      <w:pPr>
        <w:rPr>
          <w:rFonts w:cs="Arial"/>
          <w:color w:val="FFFFFF" w:themeColor="background1"/>
          <w:sz w:val="32"/>
          <w:szCs w:val="32"/>
        </w:rPr>
      </w:pPr>
      <w:r w:rsidRPr="003C1E36">
        <w:rPr>
          <w:rFonts w:cs="Arial"/>
          <w:color w:val="FFFFFF" w:themeColor="background1"/>
          <w:sz w:val="32"/>
          <w:szCs w:val="32"/>
        </w:rPr>
        <w:br w:type="page"/>
      </w:r>
    </w:p>
    <w:p w14:paraId="2F412E2A" w14:textId="7524D1B0" w:rsidR="00BE242C" w:rsidRPr="003C1E36" w:rsidRDefault="00BE242C" w:rsidP="00EC23EE">
      <w:pPr>
        <w:pStyle w:val="Heading2"/>
      </w:pPr>
      <w:bookmarkStart w:id="111" w:name="_Toc126140500"/>
      <w:r w:rsidRPr="003C1E36">
        <w:lastRenderedPageBreak/>
        <w:t>Our next meeting</w:t>
      </w:r>
      <w:bookmarkEnd w:id="111"/>
    </w:p>
    <w:p w14:paraId="28D5FEF9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Our next meeting is on 22 February 2023.</w:t>
      </w:r>
    </w:p>
    <w:p w14:paraId="34A366A2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You can find out more about our meetings and bulletins on our website.</w:t>
      </w:r>
    </w:p>
    <w:p w14:paraId="46DACDEE" w14:textId="5A04B85B" w:rsidR="00BE242C" w:rsidRPr="003C1E36" w:rsidRDefault="00D84B05" w:rsidP="003C1E36">
      <w:pPr>
        <w:rPr>
          <w:rFonts w:cs="Arial"/>
        </w:rPr>
      </w:pPr>
      <w:hyperlink r:id="rId9" w:history="1">
        <w:r w:rsidR="003C1E36" w:rsidRPr="003C1E36">
          <w:rPr>
            <w:rStyle w:val="Hyperlink"/>
            <w:rFonts w:ascii="Arial" w:hAnsi="Arial" w:cs="Arial"/>
          </w:rPr>
          <w:t>www.ndis-iac.com.au/meetings</w:t>
        </w:r>
      </w:hyperlink>
    </w:p>
    <w:p w14:paraId="531AF236" w14:textId="77777777" w:rsidR="00493D5D" w:rsidRPr="003C1E36" w:rsidRDefault="00493D5D" w:rsidP="00EC23EE">
      <w:pPr>
        <w:pStyle w:val="Heading2"/>
      </w:pPr>
      <w:bookmarkStart w:id="112" w:name="_Toc126140501"/>
      <w:r w:rsidRPr="003C1E36">
        <w:t>More information</w:t>
      </w:r>
      <w:bookmarkEnd w:id="107"/>
      <w:bookmarkEnd w:id="108"/>
      <w:bookmarkEnd w:id="109"/>
      <w:bookmarkEnd w:id="110"/>
      <w:bookmarkEnd w:id="112"/>
    </w:p>
    <w:p w14:paraId="13FC0C21" w14:textId="77777777" w:rsidR="003C1E36" w:rsidRPr="003C1E36" w:rsidRDefault="003C1E36" w:rsidP="003C1E36">
      <w:pPr>
        <w:rPr>
          <w:rStyle w:val="Hyperlink"/>
          <w:rFonts w:ascii="Arial" w:hAnsi="Arial" w:cs="Arial"/>
          <w:b w:val="0"/>
          <w:color w:val="auto"/>
        </w:rPr>
      </w:pPr>
      <w:r w:rsidRPr="003C1E36">
        <w:rPr>
          <w:rFonts w:cs="Arial"/>
        </w:rPr>
        <w:t>For more information about this bulletin, please contact us.</w:t>
      </w:r>
    </w:p>
    <w:p w14:paraId="476A1073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You can visit our website.</w:t>
      </w:r>
    </w:p>
    <w:p w14:paraId="4B05EA09" w14:textId="582C7A66" w:rsidR="003C1E36" w:rsidRPr="003C1E36" w:rsidRDefault="00D84B05" w:rsidP="003C1E36">
      <w:pPr>
        <w:rPr>
          <w:rFonts w:cs="Arial"/>
        </w:rPr>
      </w:pPr>
      <w:hyperlink r:id="rId10" w:history="1">
        <w:r w:rsidR="003C1E36" w:rsidRPr="003C1E36">
          <w:rPr>
            <w:rStyle w:val="Hyperlink"/>
            <w:rFonts w:ascii="Arial" w:hAnsi="Arial" w:cs="Arial"/>
          </w:rPr>
          <w:t>www.ndis-iac.com.au</w:t>
        </w:r>
      </w:hyperlink>
      <w:r w:rsidR="003C1E36" w:rsidRPr="003C1E36">
        <w:rPr>
          <w:rFonts w:cs="Arial"/>
        </w:rPr>
        <w:t xml:space="preserve"> </w:t>
      </w:r>
    </w:p>
    <w:p w14:paraId="3CF0487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You can send us an email.</w:t>
      </w:r>
    </w:p>
    <w:p w14:paraId="6917E37A" w14:textId="3CE0CAC8" w:rsidR="003C1E36" w:rsidRPr="003C1E36" w:rsidRDefault="00D84B05" w:rsidP="003C1E36">
      <w:pPr>
        <w:rPr>
          <w:rFonts w:cs="Arial"/>
        </w:rPr>
      </w:pPr>
      <w:hyperlink r:id="rId11" w:history="1">
        <w:r w:rsidR="003C1E36" w:rsidRPr="003C1E36">
          <w:rPr>
            <w:rStyle w:val="Hyperlink"/>
            <w:rFonts w:ascii="Arial" w:hAnsi="Arial" w:cs="Arial"/>
          </w:rPr>
          <w:t>advisorycouncil@ndis.gov.au</w:t>
        </w:r>
      </w:hyperlink>
      <w:r w:rsidR="003C1E36" w:rsidRPr="003C1E36">
        <w:rPr>
          <w:rFonts w:cs="Arial"/>
        </w:rPr>
        <w:t xml:space="preserve"> </w:t>
      </w:r>
    </w:p>
    <w:p w14:paraId="547EA3A6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 xml:space="preserve">You can visit the NDIS website. </w:t>
      </w:r>
    </w:p>
    <w:p w14:paraId="1958F977" w14:textId="4E522899" w:rsidR="003C1E36" w:rsidRPr="003C1E36" w:rsidRDefault="00D84B05" w:rsidP="003C1E36">
      <w:pPr>
        <w:rPr>
          <w:rFonts w:cs="Arial"/>
        </w:rPr>
      </w:pPr>
      <w:hyperlink r:id="rId12" w:history="1">
        <w:r w:rsidR="003C1E36" w:rsidRPr="003C1E36">
          <w:rPr>
            <w:rStyle w:val="Hyperlink"/>
            <w:rFonts w:ascii="Arial" w:hAnsi="Arial" w:cs="Arial"/>
          </w:rPr>
          <w:t>www.ndis.gov.au</w:t>
        </w:r>
      </w:hyperlink>
    </w:p>
    <w:p w14:paraId="0566FBC3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You can call the NDIS.</w:t>
      </w:r>
    </w:p>
    <w:p w14:paraId="5AD51DC9" w14:textId="77777777" w:rsidR="003C1E36" w:rsidRPr="003C1E36" w:rsidRDefault="003C1E36" w:rsidP="003C1E36">
      <w:pPr>
        <w:rPr>
          <w:rStyle w:val="IntenseEmphasis1"/>
          <w:rFonts w:ascii="Arial" w:hAnsi="Arial" w:cs="Arial"/>
        </w:rPr>
      </w:pPr>
      <w:r w:rsidRPr="003C1E36">
        <w:rPr>
          <w:rStyle w:val="IntenseEmphasis1"/>
          <w:rFonts w:ascii="Arial" w:hAnsi="Arial" w:cs="Arial"/>
        </w:rPr>
        <w:t>1800 800 110</w:t>
      </w:r>
    </w:p>
    <w:p w14:paraId="1F2BB674" w14:textId="77777777" w:rsidR="003C1E36" w:rsidRDefault="003C1E36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113" w:name="_Toc43391452"/>
      <w:bookmarkStart w:id="114" w:name="_Toc43391515"/>
      <w:bookmarkStart w:id="115" w:name="_Ref124343661"/>
      <w:bookmarkStart w:id="116" w:name="_Ref124500447"/>
      <w:r>
        <w:rPr>
          <w:rFonts w:cs="Arial"/>
        </w:rPr>
        <w:br w:type="page"/>
      </w:r>
    </w:p>
    <w:p w14:paraId="465EE313" w14:textId="5C61634F" w:rsidR="008928D5" w:rsidRPr="003C1E36" w:rsidRDefault="008928D5" w:rsidP="00EC23EE">
      <w:pPr>
        <w:pStyle w:val="Heading2"/>
      </w:pPr>
      <w:bookmarkStart w:id="117" w:name="_Toc126140502"/>
      <w:r w:rsidRPr="003C1E36">
        <w:lastRenderedPageBreak/>
        <w:t>Word list</w:t>
      </w:r>
      <w:bookmarkEnd w:id="113"/>
      <w:bookmarkEnd w:id="114"/>
      <w:bookmarkEnd w:id="115"/>
      <w:bookmarkEnd w:id="116"/>
      <w:bookmarkEnd w:id="117"/>
    </w:p>
    <w:p w14:paraId="413A325C" w14:textId="377B0E34" w:rsidR="00B16BC6" w:rsidRPr="003C1E36" w:rsidRDefault="00B16BC6" w:rsidP="003C1E36">
      <w:pPr>
        <w:rPr>
          <w:rFonts w:cs="Arial"/>
          <w:lang w:eastAsia="x-none"/>
        </w:rPr>
      </w:pPr>
      <w:r w:rsidRPr="003C1E36">
        <w:rPr>
          <w:rFonts w:cs="Arial"/>
        </w:rPr>
        <w:t xml:space="preserve">This list explains what the </w:t>
      </w:r>
      <w:r w:rsidRPr="003C1E36">
        <w:rPr>
          <w:rStyle w:val="Strong"/>
          <w:rFonts w:cs="Arial"/>
        </w:rPr>
        <w:t>bold</w:t>
      </w:r>
      <w:r w:rsidRPr="003C1E36">
        <w:rPr>
          <w:rFonts w:cs="Arial"/>
        </w:rPr>
        <w:t xml:space="preserve"> words in this document</w:t>
      </w:r>
      <w:r w:rsidR="007B15BC" w:rsidRPr="003C1E36">
        <w:rPr>
          <w:rFonts w:cs="Arial"/>
        </w:rPr>
        <w:t> </w:t>
      </w:r>
      <w:r w:rsidRPr="003C1E36">
        <w:rPr>
          <w:rFonts w:cs="Arial"/>
        </w:rPr>
        <w:t>mean.</w:t>
      </w:r>
    </w:p>
    <w:p w14:paraId="0E608370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Accessible</w:t>
      </w:r>
    </w:p>
    <w:p w14:paraId="279F056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When something is accessible, it is easy to:</w:t>
      </w:r>
    </w:p>
    <w:p w14:paraId="1A9E1BBA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use</w:t>
      </w:r>
    </w:p>
    <w:p w14:paraId="3E9A7EF8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Style w:val="Strong"/>
          <w:rFonts w:cs="Arial"/>
        </w:rPr>
      </w:pPr>
      <w:r w:rsidRPr="003C1E36">
        <w:rPr>
          <w:rFonts w:cs="Arial"/>
        </w:rPr>
        <w:t>move around in.</w:t>
      </w:r>
    </w:p>
    <w:p w14:paraId="4805C61C" w14:textId="77777777" w:rsidR="003C1E36" w:rsidRPr="003C1E36" w:rsidRDefault="003C1E36" w:rsidP="003C1E36">
      <w:pPr>
        <w:rPr>
          <w:rFonts w:cs="Arial"/>
        </w:rPr>
      </w:pPr>
      <w:r w:rsidRPr="003C1E36">
        <w:rPr>
          <w:rStyle w:val="Strong"/>
          <w:rFonts w:cs="Arial"/>
        </w:rPr>
        <w:t>Administrative Appeals Tribunal (AAT)</w:t>
      </w:r>
      <w:r w:rsidRPr="003C1E36">
        <w:rPr>
          <w:rFonts w:cs="Arial"/>
        </w:rPr>
        <w:t>.</w:t>
      </w:r>
    </w:p>
    <w:p w14:paraId="208E0E18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AAT is a government organisation that is separate to the NDIS.</w:t>
      </w:r>
    </w:p>
    <w:p w14:paraId="04BF741B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They check the NDIA’s decisions about:</w:t>
      </w:r>
    </w:p>
    <w:p w14:paraId="3FD5EAED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who can join the </w:t>
      </w:r>
      <w:proofErr w:type="gramStart"/>
      <w:r w:rsidRPr="003C1E36">
        <w:rPr>
          <w:rFonts w:cs="Arial"/>
        </w:rPr>
        <w:t>NDIS</w:t>
      </w:r>
      <w:proofErr w:type="gramEnd"/>
    </w:p>
    <w:p w14:paraId="0CA26C01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  <w:b/>
          <w:bCs/>
        </w:rPr>
      </w:pPr>
      <w:r w:rsidRPr="003C1E36">
        <w:rPr>
          <w:rFonts w:cs="Arial"/>
        </w:rPr>
        <w:t>NDIS plans.</w:t>
      </w:r>
    </w:p>
    <w:p w14:paraId="4E16170A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Bulletin</w:t>
      </w:r>
    </w:p>
    <w:p w14:paraId="407EA8B5" w14:textId="77777777" w:rsidR="003C1E36" w:rsidRPr="003C1E36" w:rsidRDefault="003C1E36" w:rsidP="003C1E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3C1E36">
        <w:rPr>
          <w:rFonts w:cs="Arial"/>
        </w:rPr>
        <w:t>A bulletin is an important news item we share with the community.</w:t>
      </w:r>
    </w:p>
    <w:p w14:paraId="561B0BEF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It explains what we did in our last meeting.</w:t>
      </w:r>
    </w:p>
    <w:p w14:paraId="66A5A40B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Co-design</w:t>
      </w:r>
    </w:p>
    <w:p w14:paraId="7B931A20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Fonts w:cs="Arial"/>
        </w:rPr>
        <w:t>Co-design is when people work together to plan something new.</w:t>
      </w:r>
    </w:p>
    <w:p w14:paraId="555E3F8D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Evidence</w:t>
      </w:r>
    </w:p>
    <w:p w14:paraId="1BB8DCDE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Evidence is proof that something is true.</w:t>
      </w:r>
    </w:p>
    <w:p w14:paraId="1DFDDF8E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Inclusive</w:t>
      </w:r>
    </w:p>
    <w:p w14:paraId="2F761930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When something is inclusive, everyone feels:</w:t>
      </w:r>
    </w:p>
    <w:p w14:paraId="60B10EAB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included</w:t>
      </w:r>
    </w:p>
    <w:p w14:paraId="038C93DC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like they belong.</w:t>
      </w:r>
    </w:p>
    <w:p w14:paraId="43111B50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lastRenderedPageBreak/>
        <w:t>Intellectual disability</w:t>
      </w:r>
    </w:p>
    <w:p w14:paraId="0251B557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An intellectual disability can affect how you:</w:t>
      </w:r>
    </w:p>
    <w:p w14:paraId="13A685F4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learn new </w:t>
      </w:r>
      <w:proofErr w:type="gramStart"/>
      <w:r w:rsidRPr="003C1E36">
        <w:rPr>
          <w:rFonts w:cs="Arial"/>
        </w:rPr>
        <w:t>things</w:t>
      </w:r>
      <w:proofErr w:type="gramEnd"/>
    </w:p>
    <w:p w14:paraId="766D8FB9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solve </w:t>
      </w:r>
      <w:proofErr w:type="gramStart"/>
      <w:r w:rsidRPr="003C1E36">
        <w:rPr>
          <w:rFonts w:cs="Arial"/>
        </w:rPr>
        <w:t>problems</w:t>
      </w:r>
      <w:proofErr w:type="gramEnd"/>
    </w:p>
    <w:p w14:paraId="642F91E2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communicate</w:t>
      </w:r>
    </w:p>
    <w:p w14:paraId="0FFC77AD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do some things on your own.</w:t>
      </w:r>
    </w:p>
    <w:p w14:paraId="6387E2E4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Intersectionality</w:t>
      </w:r>
    </w:p>
    <w:p w14:paraId="6F1823C2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Intersectionality is when people are different in more than one way.</w:t>
      </w:r>
    </w:p>
    <w:p w14:paraId="0C20CF01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  <w:spacing w:val="4"/>
        </w:rPr>
        <w:t xml:space="preserve">They might be treated differently for each </w:t>
      </w:r>
      <w:r w:rsidRPr="003C1E36">
        <w:rPr>
          <w:rFonts w:cs="Arial"/>
          <w:spacing w:val="-4"/>
        </w:rPr>
        <w:t>of the things about them they can’t change.</w:t>
      </w:r>
    </w:p>
    <w:p w14:paraId="61B200D9" w14:textId="77777777" w:rsidR="003C1E36" w:rsidRPr="003C1E36" w:rsidRDefault="003C1E36" w:rsidP="003C1E36">
      <w:pPr>
        <w:rPr>
          <w:rFonts w:cs="Arial"/>
        </w:rPr>
      </w:pPr>
      <w:r w:rsidRPr="003C1E36">
        <w:rPr>
          <w:rStyle w:val="Strong"/>
          <w:rFonts w:cs="Arial"/>
        </w:rPr>
        <w:t>Local area coordinators (LACs)</w:t>
      </w:r>
    </w:p>
    <w:p w14:paraId="04D77A79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An LAC is someone who helps people with disability:</w:t>
      </w:r>
    </w:p>
    <w:p w14:paraId="59822E2D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join and use the </w:t>
      </w:r>
      <w:proofErr w:type="gramStart"/>
      <w:r w:rsidRPr="003C1E36">
        <w:rPr>
          <w:rFonts w:cs="Arial"/>
        </w:rPr>
        <w:t>NDIS</w:t>
      </w:r>
      <w:proofErr w:type="gramEnd"/>
    </w:p>
    <w:p w14:paraId="7232535B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find community services.</w:t>
      </w:r>
    </w:p>
    <w:p w14:paraId="0FB4B030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Media</w:t>
      </w:r>
    </w:p>
    <w:p w14:paraId="21D7EB18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media includes:</w:t>
      </w:r>
    </w:p>
    <w:p w14:paraId="7362C065" w14:textId="77777777" w:rsidR="003C1E36" w:rsidRPr="003C1E36" w:rsidRDefault="003C1E36" w:rsidP="00B3623B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TV</w:t>
      </w:r>
    </w:p>
    <w:p w14:paraId="2E7BEA3D" w14:textId="77777777" w:rsidR="003C1E36" w:rsidRPr="003C1E36" w:rsidRDefault="003C1E36" w:rsidP="00B3623B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radio</w:t>
      </w:r>
    </w:p>
    <w:p w14:paraId="62D5F043" w14:textId="77777777" w:rsidR="003C1E36" w:rsidRPr="003C1E36" w:rsidRDefault="003C1E36" w:rsidP="00B3623B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the Internet</w:t>
      </w:r>
    </w:p>
    <w:p w14:paraId="446F2CD5" w14:textId="77777777" w:rsidR="003C1E36" w:rsidRPr="003C1E36" w:rsidRDefault="003C1E36" w:rsidP="0090711C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social media – like Facebook.</w:t>
      </w:r>
    </w:p>
    <w:p w14:paraId="06EC9B4C" w14:textId="77777777" w:rsidR="00EC23EE" w:rsidRDefault="00EC23EE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7817AFD5" w14:textId="030C38D3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lastRenderedPageBreak/>
        <w:t>NDIA Board</w:t>
      </w:r>
    </w:p>
    <w:p w14:paraId="3FC17105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NDIA Board is a group of people who make decisions about all parts of the NDIA.</w:t>
      </w:r>
    </w:p>
    <w:p w14:paraId="7B19A35B" w14:textId="77777777" w:rsidR="003C1E36" w:rsidRPr="003C1E36" w:rsidRDefault="003C1E36" w:rsidP="003C1E36">
      <w:pPr>
        <w:rPr>
          <w:rFonts w:cs="Arial"/>
        </w:rPr>
      </w:pPr>
      <w:r w:rsidRPr="003C1E36">
        <w:rPr>
          <w:rStyle w:val="Strong"/>
          <w:rFonts w:cs="Arial"/>
        </w:rPr>
        <w:t>NDIS Quality and Safeguards Commission</w:t>
      </w:r>
    </w:p>
    <w:p w14:paraId="219CD265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The NDIS Commission makes sure people who take part in the NDIS:</w:t>
      </w:r>
    </w:p>
    <w:p w14:paraId="18403BBE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 xml:space="preserve">are </w:t>
      </w:r>
      <w:proofErr w:type="gramStart"/>
      <w:r w:rsidRPr="003C1E36">
        <w:rPr>
          <w:rFonts w:cs="Arial"/>
        </w:rPr>
        <w:t>safe</w:t>
      </w:r>
      <w:proofErr w:type="gramEnd"/>
    </w:p>
    <w:p w14:paraId="7340B3B3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get good services.</w:t>
      </w:r>
    </w:p>
    <w:p w14:paraId="143AC567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Participants</w:t>
      </w:r>
    </w:p>
    <w:p w14:paraId="2DB3BF22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Participants are people with disability who take part in the NDIS.</w:t>
      </w:r>
    </w:p>
    <w:p w14:paraId="63B85676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Specialist Disability Accommodation (SDA)</w:t>
      </w:r>
    </w:p>
    <w:p w14:paraId="31D9E846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SDA is accessible housing for people with disability.</w:t>
      </w:r>
    </w:p>
    <w:p w14:paraId="0FB0A57E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 xml:space="preserve">Supported decision </w:t>
      </w:r>
      <w:proofErr w:type="gramStart"/>
      <w:r w:rsidRPr="003C1E36">
        <w:rPr>
          <w:rStyle w:val="Strong"/>
          <w:rFonts w:cs="Arial"/>
        </w:rPr>
        <w:t>making</w:t>
      </w:r>
      <w:proofErr w:type="gramEnd"/>
    </w:p>
    <w:p w14:paraId="06C98102" w14:textId="77777777" w:rsidR="003C1E36" w:rsidRPr="003C1E36" w:rsidRDefault="003C1E36" w:rsidP="003C1E36">
      <w:pPr>
        <w:rPr>
          <w:rFonts w:cs="Arial"/>
          <w:spacing w:val="-4"/>
        </w:rPr>
      </w:pPr>
      <w:r w:rsidRPr="003C1E36">
        <w:rPr>
          <w:rFonts w:cs="Arial"/>
          <w:spacing w:val="-4"/>
        </w:rPr>
        <w:t>Supported decision making is when someone helps you make important decisions about your life.</w:t>
      </w:r>
    </w:p>
    <w:p w14:paraId="7B66DFF9" w14:textId="77777777" w:rsidR="003C1E36" w:rsidRPr="003C1E36" w:rsidRDefault="003C1E36" w:rsidP="003C1E36">
      <w:pPr>
        <w:rPr>
          <w:rStyle w:val="Strong"/>
          <w:rFonts w:cs="Arial"/>
        </w:rPr>
      </w:pPr>
      <w:r w:rsidRPr="003C1E36">
        <w:rPr>
          <w:rStyle w:val="Strong"/>
          <w:rFonts w:cs="Arial"/>
        </w:rPr>
        <w:t>Trauma</w:t>
      </w:r>
    </w:p>
    <w:p w14:paraId="34AB40C7" w14:textId="77777777" w:rsidR="003C1E36" w:rsidRPr="003C1E36" w:rsidRDefault="003C1E36" w:rsidP="003C1E36">
      <w:pPr>
        <w:rPr>
          <w:rFonts w:cs="Arial"/>
        </w:rPr>
      </w:pPr>
      <w:r w:rsidRPr="003C1E36">
        <w:rPr>
          <w:rFonts w:cs="Arial"/>
        </w:rPr>
        <w:t>Trauma is something bad that happens to you that can make you feel:</w:t>
      </w:r>
    </w:p>
    <w:p w14:paraId="28E0ECBC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scared</w:t>
      </w:r>
    </w:p>
    <w:p w14:paraId="57E6A4FD" w14:textId="77777777" w:rsidR="003C1E36" w:rsidRPr="003C1E36" w:rsidRDefault="003C1E36" w:rsidP="000B07F1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stressed</w:t>
      </w:r>
    </w:p>
    <w:p w14:paraId="5621A143" w14:textId="08BE5762" w:rsidR="000E4E3C" w:rsidRPr="003C1E36" w:rsidRDefault="003C1E36" w:rsidP="003C1E36">
      <w:pPr>
        <w:pStyle w:val="ListParagraph"/>
        <w:numPr>
          <w:ilvl w:val="0"/>
          <w:numId w:val="32"/>
        </w:numPr>
        <w:rPr>
          <w:rFonts w:cs="Arial"/>
        </w:rPr>
      </w:pPr>
      <w:r w:rsidRPr="003C1E36">
        <w:rPr>
          <w:rFonts w:cs="Arial"/>
        </w:rPr>
        <w:t>worried.</w:t>
      </w:r>
    </w:p>
    <w:p w14:paraId="67C63774" w14:textId="46D1DB56" w:rsidR="00EC31C6" w:rsidRPr="003C1E36" w:rsidRDefault="003C1E36" w:rsidP="00EC23EE">
      <w:pPr>
        <w:spacing w:before="2040"/>
        <w:rPr>
          <w:rFonts w:cs="Arial"/>
          <w:sz w:val="22"/>
        </w:rPr>
      </w:pPr>
      <w:r w:rsidRPr="003C1E36">
        <w:rPr>
          <w:rFonts w:cs="Arial"/>
          <w:sz w:val="24"/>
          <w:szCs w:val="24"/>
        </w:rPr>
        <w:t>The Information Access Group cre</w:t>
      </w:r>
      <w:r w:rsidRPr="003C1E36">
        <w:rPr>
          <w:rStyle w:val="EndnoteTextChar"/>
          <w:rFonts w:ascii="Arial" w:hAnsi="Arial" w:cs="Arial"/>
        </w:rPr>
        <w:t xml:space="preserve">ated this text-only Easy Read document. </w:t>
      </w:r>
      <w:r w:rsidRPr="003C1E36">
        <w:rPr>
          <w:rFonts w:cs="Arial"/>
          <w:sz w:val="24"/>
          <w:szCs w:val="24"/>
        </w:rPr>
        <w:t xml:space="preserve">For any enquiries, please visit </w:t>
      </w:r>
      <w:hyperlink r:id="rId13" w:history="1">
        <w:r w:rsidRPr="003C1E36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3C1E36">
        <w:rPr>
          <w:rFonts w:cs="Arial"/>
          <w:sz w:val="24"/>
          <w:szCs w:val="24"/>
        </w:rPr>
        <w:t>. Quote job number 4773-A.</w:t>
      </w:r>
      <w:bookmarkEnd w:id="102"/>
      <w:bookmarkEnd w:id="103"/>
    </w:p>
    <w:sectPr w:rsidR="00EC31C6" w:rsidRPr="003C1E36" w:rsidSect="00E310D5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74D7" w14:textId="77777777" w:rsidR="00753779" w:rsidRDefault="00753779" w:rsidP="00134CC3">
      <w:pPr>
        <w:spacing w:before="0" w:after="0" w:line="240" w:lineRule="auto"/>
      </w:pPr>
      <w:r>
        <w:separator/>
      </w:r>
    </w:p>
  </w:endnote>
  <w:endnote w:type="continuationSeparator" w:id="0">
    <w:p w14:paraId="14360E0E" w14:textId="77777777" w:rsidR="00753779" w:rsidRDefault="0075377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9FC06B5" w14:textId="77777777" w:rsidR="00753779" w:rsidRDefault="007537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B22" w14:textId="1B91C502" w:rsidR="00384C4C" w:rsidRPr="003C1E36" w:rsidRDefault="003C1E36" w:rsidP="003C1E36">
    <w:pPr>
      <w:pStyle w:val="Footer"/>
      <w:jc w:val="center"/>
      <w:rPr>
        <w:rFonts w:cs="Arial"/>
        <w:color w:val="6B2976"/>
      </w:rPr>
    </w:pPr>
    <w:r w:rsidRPr="003C1E36">
      <w:rPr>
        <w:rFonts w:cs="Arial"/>
        <w:color w:val="6B2976"/>
      </w:rPr>
      <w:t xml:space="preserve">Page </w:t>
    </w:r>
    <w:r w:rsidRPr="003C1E36">
      <w:rPr>
        <w:rFonts w:cs="Arial"/>
        <w:color w:val="6B2976"/>
      </w:rPr>
      <w:fldChar w:fldCharType="begin"/>
    </w:r>
    <w:r w:rsidRPr="003C1E36">
      <w:rPr>
        <w:rFonts w:cs="Arial"/>
        <w:color w:val="6B2976"/>
      </w:rPr>
      <w:instrText xml:space="preserve"> PAGE  \* Arabic  \* MERGEFORMAT </w:instrText>
    </w:r>
    <w:r w:rsidRPr="003C1E36">
      <w:rPr>
        <w:rFonts w:cs="Arial"/>
        <w:color w:val="6B2976"/>
      </w:rPr>
      <w:fldChar w:fldCharType="separate"/>
    </w:r>
    <w:r w:rsidRPr="003C1E36">
      <w:rPr>
        <w:rFonts w:cs="Arial"/>
        <w:color w:val="6B2976"/>
      </w:rPr>
      <w:t>2</w:t>
    </w:r>
    <w:r w:rsidRPr="003C1E36">
      <w:rPr>
        <w:rFonts w:cs="Arial"/>
        <w:color w:val="6B2976"/>
      </w:rPr>
      <w:fldChar w:fldCharType="end"/>
    </w:r>
    <w:r w:rsidRPr="003C1E36">
      <w:rPr>
        <w:rFonts w:cs="Arial"/>
        <w:color w:val="6B2976"/>
      </w:rPr>
      <w:t xml:space="preserve"> of </w:t>
    </w:r>
    <w:r w:rsidRPr="003C1E36">
      <w:rPr>
        <w:rFonts w:cs="Arial"/>
        <w:color w:val="6B2976"/>
      </w:rPr>
      <w:fldChar w:fldCharType="begin"/>
    </w:r>
    <w:r w:rsidRPr="003C1E36">
      <w:rPr>
        <w:rFonts w:cs="Arial"/>
        <w:color w:val="6B2976"/>
      </w:rPr>
      <w:instrText xml:space="preserve"> NUMPAGES  \* Arabic  \* MERGEFORMAT </w:instrText>
    </w:r>
    <w:r w:rsidRPr="003C1E36">
      <w:rPr>
        <w:rFonts w:cs="Arial"/>
        <w:color w:val="6B2976"/>
      </w:rPr>
      <w:fldChar w:fldCharType="separate"/>
    </w:r>
    <w:r w:rsidRPr="003C1E36">
      <w:rPr>
        <w:rFonts w:cs="Arial"/>
        <w:color w:val="6B2976"/>
      </w:rPr>
      <w:t>2</w:t>
    </w:r>
    <w:r w:rsidRPr="003C1E36">
      <w:rPr>
        <w:rFonts w:cs="Arial"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5E62" w14:textId="77777777" w:rsidR="00753779" w:rsidRDefault="0075377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A4AD131" w14:textId="77777777" w:rsidR="00753779" w:rsidRDefault="0075377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29276D2" w14:textId="77777777" w:rsidR="00753779" w:rsidRDefault="0075377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78F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C61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2A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C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ACA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48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21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A4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88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84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24D2"/>
    <w:multiLevelType w:val="hybridMultilevel"/>
    <w:tmpl w:val="695A2368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30E8C"/>
    <w:multiLevelType w:val="hybridMultilevel"/>
    <w:tmpl w:val="A916358C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02FCB"/>
    <w:multiLevelType w:val="hybridMultilevel"/>
    <w:tmpl w:val="DBE813EE"/>
    <w:lvl w:ilvl="0" w:tplc="D0D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11AF"/>
    <w:multiLevelType w:val="hybridMultilevel"/>
    <w:tmpl w:val="44CCD25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547A"/>
    <w:multiLevelType w:val="hybridMultilevel"/>
    <w:tmpl w:val="25800A36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15C61"/>
    <w:multiLevelType w:val="hybridMultilevel"/>
    <w:tmpl w:val="2C2E2EB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33C2"/>
    <w:multiLevelType w:val="hybridMultilevel"/>
    <w:tmpl w:val="A9A471F2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2EC73B8D"/>
    <w:multiLevelType w:val="hybridMultilevel"/>
    <w:tmpl w:val="364682E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81246"/>
    <w:multiLevelType w:val="hybridMultilevel"/>
    <w:tmpl w:val="953CCA8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5D49"/>
    <w:multiLevelType w:val="hybridMultilevel"/>
    <w:tmpl w:val="19669E2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E2ECA"/>
    <w:multiLevelType w:val="hybridMultilevel"/>
    <w:tmpl w:val="5080AC58"/>
    <w:lvl w:ilvl="0" w:tplc="619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65EF9"/>
    <w:multiLevelType w:val="hybridMultilevel"/>
    <w:tmpl w:val="A3DA4A6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47652"/>
    <w:multiLevelType w:val="hybridMultilevel"/>
    <w:tmpl w:val="DCEE36F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A6E83"/>
    <w:multiLevelType w:val="hybridMultilevel"/>
    <w:tmpl w:val="EC62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3740"/>
    <w:multiLevelType w:val="hybridMultilevel"/>
    <w:tmpl w:val="2CD2F564"/>
    <w:lvl w:ilvl="0" w:tplc="4910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0A74"/>
    <w:multiLevelType w:val="hybridMultilevel"/>
    <w:tmpl w:val="5738792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71DEA"/>
    <w:multiLevelType w:val="hybridMultilevel"/>
    <w:tmpl w:val="7166C7BA"/>
    <w:lvl w:ilvl="0" w:tplc="C238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A7FC1"/>
    <w:multiLevelType w:val="hybridMultilevel"/>
    <w:tmpl w:val="9696A3B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84577"/>
    <w:multiLevelType w:val="hybridMultilevel"/>
    <w:tmpl w:val="6F801ADE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5170B"/>
    <w:multiLevelType w:val="hybridMultilevel"/>
    <w:tmpl w:val="3DD6A908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91569"/>
    <w:multiLevelType w:val="hybridMultilevel"/>
    <w:tmpl w:val="116E0E3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82509"/>
    <w:multiLevelType w:val="hybridMultilevel"/>
    <w:tmpl w:val="9260E188"/>
    <w:lvl w:ilvl="0" w:tplc="C50CE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7"/>
  </w:num>
  <w:num w:numId="2" w16cid:durableId="197015380">
    <w:abstractNumId w:val="30"/>
  </w:num>
  <w:num w:numId="3" w16cid:durableId="1408454983">
    <w:abstractNumId w:val="31"/>
  </w:num>
  <w:num w:numId="4" w16cid:durableId="38357346">
    <w:abstractNumId w:val="33"/>
  </w:num>
  <w:num w:numId="5" w16cid:durableId="958146924">
    <w:abstractNumId w:val="28"/>
  </w:num>
  <w:num w:numId="6" w16cid:durableId="1331904346">
    <w:abstractNumId w:val="13"/>
  </w:num>
  <w:num w:numId="7" w16cid:durableId="1949659607">
    <w:abstractNumId w:val="14"/>
  </w:num>
  <w:num w:numId="8" w16cid:durableId="1393846262">
    <w:abstractNumId w:val="10"/>
  </w:num>
  <w:num w:numId="9" w16cid:durableId="891038197">
    <w:abstractNumId w:val="27"/>
  </w:num>
  <w:num w:numId="10" w16cid:durableId="1343240985">
    <w:abstractNumId w:val="9"/>
  </w:num>
  <w:num w:numId="11" w16cid:durableId="2048987898">
    <w:abstractNumId w:val="7"/>
  </w:num>
  <w:num w:numId="12" w16cid:durableId="295113828">
    <w:abstractNumId w:val="6"/>
  </w:num>
  <w:num w:numId="13" w16cid:durableId="216280344">
    <w:abstractNumId w:val="5"/>
  </w:num>
  <w:num w:numId="14" w16cid:durableId="1963683961">
    <w:abstractNumId w:val="4"/>
  </w:num>
  <w:num w:numId="15" w16cid:durableId="2111773026">
    <w:abstractNumId w:val="8"/>
  </w:num>
  <w:num w:numId="16" w16cid:durableId="1661541633">
    <w:abstractNumId w:val="3"/>
  </w:num>
  <w:num w:numId="17" w16cid:durableId="265427202">
    <w:abstractNumId w:val="2"/>
  </w:num>
  <w:num w:numId="18" w16cid:durableId="2023895288">
    <w:abstractNumId w:val="1"/>
  </w:num>
  <w:num w:numId="19" w16cid:durableId="1463575720">
    <w:abstractNumId w:val="0"/>
  </w:num>
  <w:num w:numId="20" w16cid:durableId="248581088">
    <w:abstractNumId w:val="20"/>
  </w:num>
  <w:num w:numId="21" w16cid:durableId="2076665452">
    <w:abstractNumId w:val="11"/>
  </w:num>
  <w:num w:numId="22" w16cid:durableId="1584795317">
    <w:abstractNumId w:val="32"/>
  </w:num>
  <w:num w:numId="23" w16cid:durableId="613631635">
    <w:abstractNumId w:val="19"/>
  </w:num>
  <w:num w:numId="24" w16cid:durableId="890770581">
    <w:abstractNumId w:val="29"/>
  </w:num>
  <w:num w:numId="25" w16cid:durableId="1559629659">
    <w:abstractNumId w:val="23"/>
  </w:num>
  <w:num w:numId="26" w16cid:durableId="1278951545">
    <w:abstractNumId w:val="16"/>
  </w:num>
  <w:num w:numId="27" w16cid:durableId="863707823">
    <w:abstractNumId w:val="26"/>
  </w:num>
  <w:num w:numId="28" w16cid:durableId="1045328407">
    <w:abstractNumId w:val="12"/>
  </w:num>
  <w:num w:numId="29" w16cid:durableId="1629050954">
    <w:abstractNumId w:val="25"/>
  </w:num>
  <w:num w:numId="30" w16cid:durableId="1965691619">
    <w:abstractNumId w:val="24"/>
  </w:num>
  <w:num w:numId="31" w16cid:durableId="763652491">
    <w:abstractNumId w:val="21"/>
  </w:num>
  <w:num w:numId="32" w16cid:durableId="506486138">
    <w:abstractNumId w:val="22"/>
  </w:num>
  <w:num w:numId="33" w16cid:durableId="655032747">
    <w:abstractNumId w:val="15"/>
  </w:num>
  <w:num w:numId="34" w16cid:durableId="16868618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686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26E"/>
    <w:rsid w:val="0002090D"/>
    <w:rsid w:val="00020BF2"/>
    <w:rsid w:val="00020CAC"/>
    <w:rsid w:val="000236B5"/>
    <w:rsid w:val="00023DC1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6C"/>
    <w:rsid w:val="000432B1"/>
    <w:rsid w:val="000432BA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9C7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7F1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2F5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37F2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B5F"/>
    <w:rsid w:val="000E203E"/>
    <w:rsid w:val="000E4C48"/>
    <w:rsid w:val="000E4E3C"/>
    <w:rsid w:val="000E55B2"/>
    <w:rsid w:val="000E5E0E"/>
    <w:rsid w:val="000E73A5"/>
    <w:rsid w:val="000F11EB"/>
    <w:rsid w:val="000F1949"/>
    <w:rsid w:val="000F1FDA"/>
    <w:rsid w:val="000F21AD"/>
    <w:rsid w:val="000F29DE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6C04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921"/>
    <w:rsid w:val="00122FE0"/>
    <w:rsid w:val="00123A8C"/>
    <w:rsid w:val="00123D71"/>
    <w:rsid w:val="00124307"/>
    <w:rsid w:val="001248D1"/>
    <w:rsid w:val="00124F36"/>
    <w:rsid w:val="00125EE3"/>
    <w:rsid w:val="001264AC"/>
    <w:rsid w:val="00126658"/>
    <w:rsid w:val="00126E41"/>
    <w:rsid w:val="00126FC2"/>
    <w:rsid w:val="00131635"/>
    <w:rsid w:val="00132D00"/>
    <w:rsid w:val="00132FC1"/>
    <w:rsid w:val="00133F50"/>
    <w:rsid w:val="001345F6"/>
    <w:rsid w:val="00134CC3"/>
    <w:rsid w:val="0013535A"/>
    <w:rsid w:val="00135734"/>
    <w:rsid w:val="00135D22"/>
    <w:rsid w:val="001362E9"/>
    <w:rsid w:val="00136333"/>
    <w:rsid w:val="00136373"/>
    <w:rsid w:val="001369BB"/>
    <w:rsid w:val="00136C01"/>
    <w:rsid w:val="00136C22"/>
    <w:rsid w:val="00137370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618"/>
    <w:rsid w:val="00151817"/>
    <w:rsid w:val="00151B51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1F46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7726A"/>
    <w:rsid w:val="0018024C"/>
    <w:rsid w:val="00180349"/>
    <w:rsid w:val="001807DA"/>
    <w:rsid w:val="00182426"/>
    <w:rsid w:val="00183046"/>
    <w:rsid w:val="001831FF"/>
    <w:rsid w:val="001838ED"/>
    <w:rsid w:val="00183FB5"/>
    <w:rsid w:val="001859B2"/>
    <w:rsid w:val="001869AE"/>
    <w:rsid w:val="00186E8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513F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DC8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3922"/>
    <w:rsid w:val="001F46AA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48DF"/>
    <w:rsid w:val="002063BC"/>
    <w:rsid w:val="00207F95"/>
    <w:rsid w:val="0021037A"/>
    <w:rsid w:val="002107E9"/>
    <w:rsid w:val="00212034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5BC5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3422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4BD1"/>
    <w:rsid w:val="002355D4"/>
    <w:rsid w:val="00235D23"/>
    <w:rsid w:val="00236622"/>
    <w:rsid w:val="00236EC0"/>
    <w:rsid w:val="00236F23"/>
    <w:rsid w:val="002407C8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626"/>
    <w:rsid w:val="00246B63"/>
    <w:rsid w:val="00247683"/>
    <w:rsid w:val="0025072B"/>
    <w:rsid w:val="00251618"/>
    <w:rsid w:val="00251656"/>
    <w:rsid w:val="002520D1"/>
    <w:rsid w:val="002526D7"/>
    <w:rsid w:val="00252800"/>
    <w:rsid w:val="00253A1F"/>
    <w:rsid w:val="0025424F"/>
    <w:rsid w:val="0025430D"/>
    <w:rsid w:val="00255716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0A8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416F"/>
    <w:rsid w:val="0028481D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A99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1F51"/>
    <w:rsid w:val="002B20DB"/>
    <w:rsid w:val="002B349B"/>
    <w:rsid w:val="002B3706"/>
    <w:rsid w:val="002B37D2"/>
    <w:rsid w:val="002B3E95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FA3"/>
    <w:rsid w:val="002F637F"/>
    <w:rsid w:val="002F7283"/>
    <w:rsid w:val="002F79D1"/>
    <w:rsid w:val="002F7AA8"/>
    <w:rsid w:val="00300FF6"/>
    <w:rsid w:val="00302B3A"/>
    <w:rsid w:val="00302BF8"/>
    <w:rsid w:val="00302D64"/>
    <w:rsid w:val="00302E6C"/>
    <w:rsid w:val="003034FD"/>
    <w:rsid w:val="0030594A"/>
    <w:rsid w:val="00305BA9"/>
    <w:rsid w:val="00307200"/>
    <w:rsid w:val="00307AEC"/>
    <w:rsid w:val="0031259F"/>
    <w:rsid w:val="00313DF2"/>
    <w:rsid w:val="00313E24"/>
    <w:rsid w:val="00314FF9"/>
    <w:rsid w:val="003154C5"/>
    <w:rsid w:val="00315B15"/>
    <w:rsid w:val="00315C20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2F1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562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D04"/>
    <w:rsid w:val="00345117"/>
    <w:rsid w:val="00345859"/>
    <w:rsid w:val="00345CCB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7B0"/>
    <w:rsid w:val="00366A3D"/>
    <w:rsid w:val="00366D0C"/>
    <w:rsid w:val="00366D71"/>
    <w:rsid w:val="00367F2B"/>
    <w:rsid w:val="003701A5"/>
    <w:rsid w:val="00370A3B"/>
    <w:rsid w:val="00370B82"/>
    <w:rsid w:val="0037124A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649"/>
    <w:rsid w:val="003809AE"/>
    <w:rsid w:val="00381C4C"/>
    <w:rsid w:val="003826A3"/>
    <w:rsid w:val="003830CC"/>
    <w:rsid w:val="0038327A"/>
    <w:rsid w:val="00383968"/>
    <w:rsid w:val="003846BE"/>
    <w:rsid w:val="00384C4C"/>
    <w:rsid w:val="00384EA5"/>
    <w:rsid w:val="0038509F"/>
    <w:rsid w:val="00386587"/>
    <w:rsid w:val="003867E0"/>
    <w:rsid w:val="00386883"/>
    <w:rsid w:val="00386993"/>
    <w:rsid w:val="00386B69"/>
    <w:rsid w:val="0039067C"/>
    <w:rsid w:val="00390979"/>
    <w:rsid w:val="00391816"/>
    <w:rsid w:val="003919FA"/>
    <w:rsid w:val="00391ADB"/>
    <w:rsid w:val="00391DE8"/>
    <w:rsid w:val="00392562"/>
    <w:rsid w:val="0039312B"/>
    <w:rsid w:val="003932E2"/>
    <w:rsid w:val="00394231"/>
    <w:rsid w:val="00394EAA"/>
    <w:rsid w:val="003955F4"/>
    <w:rsid w:val="0039574C"/>
    <w:rsid w:val="003962D0"/>
    <w:rsid w:val="00396B5A"/>
    <w:rsid w:val="00397314"/>
    <w:rsid w:val="00397682"/>
    <w:rsid w:val="003978EE"/>
    <w:rsid w:val="003A0025"/>
    <w:rsid w:val="003A2983"/>
    <w:rsid w:val="003A29BA"/>
    <w:rsid w:val="003A39E0"/>
    <w:rsid w:val="003A4128"/>
    <w:rsid w:val="003A48C5"/>
    <w:rsid w:val="003A4B4F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84A"/>
    <w:rsid w:val="003B34BE"/>
    <w:rsid w:val="003B3832"/>
    <w:rsid w:val="003B3F39"/>
    <w:rsid w:val="003B3F7B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E36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17061"/>
    <w:rsid w:val="004200D8"/>
    <w:rsid w:val="0042023E"/>
    <w:rsid w:val="00420DC0"/>
    <w:rsid w:val="00421FCB"/>
    <w:rsid w:val="00422D96"/>
    <w:rsid w:val="00422F20"/>
    <w:rsid w:val="00424556"/>
    <w:rsid w:val="0042519C"/>
    <w:rsid w:val="00425227"/>
    <w:rsid w:val="0042524D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629F"/>
    <w:rsid w:val="004364A1"/>
    <w:rsid w:val="00436BA0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4057"/>
    <w:rsid w:val="0044684A"/>
    <w:rsid w:val="0044720B"/>
    <w:rsid w:val="00447301"/>
    <w:rsid w:val="00447B88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952"/>
    <w:rsid w:val="004745BD"/>
    <w:rsid w:val="00474979"/>
    <w:rsid w:val="0047544B"/>
    <w:rsid w:val="00475A42"/>
    <w:rsid w:val="0048039E"/>
    <w:rsid w:val="004806A4"/>
    <w:rsid w:val="00482C02"/>
    <w:rsid w:val="00483E32"/>
    <w:rsid w:val="004854B6"/>
    <w:rsid w:val="00485751"/>
    <w:rsid w:val="00485AB2"/>
    <w:rsid w:val="004901D8"/>
    <w:rsid w:val="00490C88"/>
    <w:rsid w:val="00491343"/>
    <w:rsid w:val="004916DE"/>
    <w:rsid w:val="00491778"/>
    <w:rsid w:val="00491930"/>
    <w:rsid w:val="00491FB1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33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33F"/>
    <w:rsid w:val="004B5CAD"/>
    <w:rsid w:val="004B6972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75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AA7"/>
    <w:rsid w:val="005342EA"/>
    <w:rsid w:val="00535491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22A"/>
    <w:rsid w:val="005607DE"/>
    <w:rsid w:val="0056091D"/>
    <w:rsid w:val="005611D8"/>
    <w:rsid w:val="00561713"/>
    <w:rsid w:val="00562E4E"/>
    <w:rsid w:val="00563892"/>
    <w:rsid w:val="00563FCE"/>
    <w:rsid w:val="005641E3"/>
    <w:rsid w:val="00565E00"/>
    <w:rsid w:val="00566767"/>
    <w:rsid w:val="00566E65"/>
    <w:rsid w:val="00566F05"/>
    <w:rsid w:val="00567387"/>
    <w:rsid w:val="00567AA7"/>
    <w:rsid w:val="00567F79"/>
    <w:rsid w:val="00570850"/>
    <w:rsid w:val="00570C7C"/>
    <w:rsid w:val="00570D4B"/>
    <w:rsid w:val="00571307"/>
    <w:rsid w:val="00571398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775"/>
    <w:rsid w:val="00596C0C"/>
    <w:rsid w:val="005A079F"/>
    <w:rsid w:val="005A0F26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B0062"/>
    <w:rsid w:val="005B0824"/>
    <w:rsid w:val="005B0852"/>
    <w:rsid w:val="005B0BB1"/>
    <w:rsid w:val="005B1C24"/>
    <w:rsid w:val="005B30A8"/>
    <w:rsid w:val="005B342B"/>
    <w:rsid w:val="005B3A19"/>
    <w:rsid w:val="005B4564"/>
    <w:rsid w:val="005B47B8"/>
    <w:rsid w:val="005B4CA3"/>
    <w:rsid w:val="005B4D4E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607B"/>
    <w:rsid w:val="005D76F7"/>
    <w:rsid w:val="005D784B"/>
    <w:rsid w:val="005D788A"/>
    <w:rsid w:val="005E0BA3"/>
    <w:rsid w:val="005E13B5"/>
    <w:rsid w:val="005E18D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2ED0"/>
    <w:rsid w:val="0060351E"/>
    <w:rsid w:val="00603C17"/>
    <w:rsid w:val="00604D05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1105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5771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67ECE"/>
    <w:rsid w:val="006701B3"/>
    <w:rsid w:val="00670F45"/>
    <w:rsid w:val="00671276"/>
    <w:rsid w:val="00672176"/>
    <w:rsid w:val="00672DBB"/>
    <w:rsid w:val="00673645"/>
    <w:rsid w:val="00674568"/>
    <w:rsid w:val="006750D4"/>
    <w:rsid w:val="006752A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4CC9"/>
    <w:rsid w:val="00684D62"/>
    <w:rsid w:val="00684DA4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853"/>
    <w:rsid w:val="00690AF8"/>
    <w:rsid w:val="00692290"/>
    <w:rsid w:val="00692BFE"/>
    <w:rsid w:val="00692F90"/>
    <w:rsid w:val="0069432A"/>
    <w:rsid w:val="006943DA"/>
    <w:rsid w:val="00694798"/>
    <w:rsid w:val="006947F8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F73"/>
    <w:rsid w:val="006C3210"/>
    <w:rsid w:val="006C3813"/>
    <w:rsid w:val="006C43B9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6DD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0AC9"/>
    <w:rsid w:val="006F1590"/>
    <w:rsid w:val="006F1C70"/>
    <w:rsid w:val="006F28B7"/>
    <w:rsid w:val="006F2B85"/>
    <w:rsid w:val="006F2C8C"/>
    <w:rsid w:val="006F302C"/>
    <w:rsid w:val="006F31F2"/>
    <w:rsid w:val="006F3636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3C4"/>
    <w:rsid w:val="00702852"/>
    <w:rsid w:val="007028D3"/>
    <w:rsid w:val="00702EAB"/>
    <w:rsid w:val="007031D1"/>
    <w:rsid w:val="00703466"/>
    <w:rsid w:val="00703533"/>
    <w:rsid w:val="0070402F"/>
    <w:rsid w:val="00704CE2"/>
    <w:rsid w:val="00705200"/>
    <w:rsid w:val="00705A02"/>
    <w:rsid w:val="00705B1E"/>
    <w:rsid w:val="00705C53"/>
    <w:rsid w:val="0070791C"/>
    <w:rsid w:val="00711A25"/>
    <w:rsid w:val="00711F2F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4B2"/>
    <w:rsid w:val="00737409"/>
    <w:rsid w:val="00737802"/>
    <w:rsid w:val="00737D18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85C"/>
    <w:rsid w:val="007459B2"/>
    <w:rsid w:val="0074610F"/>
    <w:rsid w:val="007462DC"/>
    <w:rsid w:val="00746948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3779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A57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ED3"/>
    <w:rsid w:val="00794F7F"/>
    <w:rsid w:val="0079504E"/>
    <w:rsid w:val="007957D2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AF6"/>
    <w:rsid w:val="007A7BE5"/>
    <w:rsid w:val="007B0A37"/>
    <w:rsid w:val="007B0D4C"/>
    <w:rsid w:val="007B0E1F"/>
    <w:rsid w:val="007B1389"/>
    <w:rsid w:val="007B15BC"/>
    <w:rsid w:val="007B258C"/>
    <w:rsid w:val="007B307D"/>
    <w:rsid w:val="007B3150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3343"/>
    <w:rsid w:val="007C360D"/>
    <w:rsid w:val="007C4EE4"/>
    <w:rsid w:val="007C53A6"/>
    <w:rsid w:val="007C5556"/>
    <w:rsid w:val="007C5F31"/>
    <w:rsid w:val="007C6DFE"/>
    <w:rsid w:val="007C7A69"/>
    <w:rsid w:val="007D0FAE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A2"/>
    <w:rsid w:val="00804B76"/>
    <w:rsid w:val="00806750"/>
    <w:rsid w:val="008068B2"/>
    <w:rsid w:val="00806C69"/>
    <w:rsid w:val="00810159"/>
    <w:rsid w:val="0081027F"/>
    <w:rsid w:val="00810468"/>
    <w:rsid w:val="0081092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1"/>
    <w:rsid w:val="00821035"/>
    <w:rsid w:val="008210C2"/>
    <w:rsid w:val="008212FE"/>
    <w:rsid w:val="008213F1"/>
    <w:rsid w:val="008219A2"/>
    <w:rsid w:val="008232F2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825"/>
    <w:rsid w:val="00835FBA"/>
    <w:rsid w:val="00836145"/>
    <w:rsid w:val="00836C0C"/>
    <w:rsid w:val="00836DF0"/>
    <w:rsid w:val="0083756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218B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6C96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5DF2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51B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D29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6B36"/>
    <w:rsid w:val="008E77E2"/>
    <w:rsid w:val="008F0F52"/>
    <w:rsid w:val="008F19A9"/>
    <w:rsid w:val="008F19AC"/>
    <w:rsid w:val="008F21F0"/>
    <w:rsid w:val="008F2A2C"/>
    <w:rsid w:val="008F2BF8"/>
    <w:rsid w:val="008F2C27"/>
    <w:rsid w:val="008F3372"/>
    <w:rsid w:val="008F3933"/>
    <w:rsid w:val="008F48DA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4"/>
    <w:rsid w:val="009056FF"/>
    <w:rsid w:val="00906890"/>
    <w:rsid w:val="00906FF7"/>
    <w:rsid w:val="0090711C"/>
    <w:rsid w:val="00907324"/>
    <w:rsid w:val="009074CA"/>
    <w:rsid w:val="00907AE0"/>
    <w:rsid w:val="00910950"/>
    <w:rsid w:val="00911623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402B2"/>
    <w:rsid w:val="00941089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CBC"/>
    <w:rsid w:val="0095019F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8F1"/>
    <w:rsid w:val="009609A7"/>
    <w:rsid w:val="0096131E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2A68"/>
    <w:rsid w:val="00983157"/>
    <w:rsid w:val="0098343D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4AA"/>
    <w:rsid w:val="00992B35"/>
    <w:rsid w:val="00993DBF"/>
    <w:rsid w:val="009947BE"/>
    <w:rsid w:val="00995AC7"/>
    <w:rsid w:val="00996762"/>
    <w:rsid w:val="009969E3"/>
    <w:rsid w:val="00996D16"/>
    <w:rsid w:val="00996FF9"/>
    <w:rsid w:val="00997385"/>
    <w:rsid w:val="009A051F"/>
    <w:rsid w:val="009A08D3"/>
    <w:rsid w:val="009A0BCB"/>
    <w:rsid w:val="009A1A86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441A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897"/>
    <w:rsid w:val="009C3F58"/>
    <w:rsid w:val="009C4106"/>
    <w:rsid w:val="009C5561"/>
    <w:rsid w:val="009C5D0B"/>
    <w:rsid w:val="009C6CC7"/>
    <w:rsid w:val="009C775F"/>
    <w:rsid w:val="009D031E"/>
    <w:rsid w:val="009D0508"/>
    <w:rsid w:val="009D2427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C3B"/>
    <w:rsid w:val="00A0258A"/>
    <w:rsid w:val="00A02702"/>
    <w:rsid w:val="00A04142"/>
    <w:rsid w:val="00A04529"/>
    <w:rsid w:val="00A047CD"/>
    <w:rsid w:val="00A0485C"/>
    <w:rsid w:val="00A04DD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190E"/>
    <w:rsid w:val="00A123AE"/>
    <w:rsid w:val="00A12731"/>
    <w:rsid w:val="00A13482"/>
    <w:rsid w:val="00A13EF3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2C4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9EA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68B6"/>
    <w:rsid w:val="00A575D6"/>
    <w:rsid w:val="00A57F4A"/>
    <w:rsid w:val="00A612A7"/>
    <w:rsid w:val="00A61730"/>
    <w:rsid w:val="00A617B5"/>
    <w:rsid w:val="00A62558"/>
    <w:rsid w:val="00A642C5"/>
    <w:rsid w:val="00A645AF"/>
    <w:rsid w:val="00A646E2"/>
    <w:rsid w:val="00A64DE3"/>
    <w:rsid w:val="00A653DD"/>
    <w:rsid w:val="00A65844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979"/>
    <w:rsid w:val="00A97B9B"/>
    <w:rsid w:val="00AA046E"/>
    <w:rsid w:val="00AA05CC"/>
    <w:rsid w:val="00AA09F2"/>
    <w:rsid w:val="00AA0A0E"/>
    <w:rsid w:val="00AA2531"/>
    <w:rsid w:val="00AA2A32"/>
    <w:rsid w:val="00AA2A42"/>
    <w:rsid w:val="00AA2B31"/>
    <w:rsid w:val="00AA2E40"/>
    <w:rsid w:val="00AA3C63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E57"/>
    <w:rsid w:val="00AB3C84"/>
    <w:rsid w:val="00AB44CE"/>
    <w:rsid w:val="00AB4894"/>
    <w:rsid w:val="00AB522D"/>
    <w:rsid w:val="00AB5C78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3279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691"/>
    <w:rsid w:val="00AE0F16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17490"/>
    <w:rsid w:val="00B17AA6"/>
    <w:rsid w:val="00B20619"/>
    <w:rsid w:val="00B20D5A"/>
    <w:rsid w:val="00B22821"/>
    <w:rsid w:val="00B228F7"/>
    <w:rsid w:val="00B22C84"/>
    <w:rsid w:val="00B22F30"/>
    <w:rsid w:val="00B23321"/>
    <w:rsid w:val="00B23DEB"/>
    <w:rsid w:val="00B247D7"/>
    <w:rsid w:val="00B24B9D"/>
    <w:rsid w:val="00B24D42"/>
    <w:rsid w:val="00B24DFB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BE"/>
    <w:rsid w:val="00B356FD"/>
    <w:rsid w:val="00B3623B"/>
    <w:rsid w:val="00B366D9"/>
    <w:rsid w:val="00B36888"/>
    <w:rsid w:val="00B36902"/>
    <w:rsid w:val="00B3786C"/>
    <w:rsid w:val="00B406B8"/>
    <w:rsid w:val="00B4149C"/>
    <w:rsid w:val="00B41C60"/>
    <w:rsid w:val="00B42304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64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824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7E9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624B"/>
    <w:rsid w:val="00B876AA"/>
    <w:rsid w:val="00B87CBF"/>
    <w:rsid w:val="00B90127"/>
    <w:rsid w:val="00B90C9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38DB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2C"/>
    <w:rsid w:val="00BE2435"/>
    <w:rsid w:val="00BE2452"/>
    <w:rsid w:val="00BE3FC7"/>
    <w:rsid w:val="00BE4C01"/>
    <w:rsid w:val="00BE526F"/>
    <w:rsid w:val="00BE59FC"/>
    <w:rsid w:val="00BE78A0"/>
    <w:rsid w:val="00BE78D4"/>
    <w:rsid w:val="00BE7B30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90A"/>
    <w:rsid w:val="00C239AE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381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5047"/>
    <w:rsid w:val="00C85A57"/>
    <w:rsid w:val="00C85BE5"/>
    <w:rsid w:val="00C864AA"/>
    <w:rsid w:val="00C8698D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17B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BED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25F"/>
    <w:rsid w:val="00CD34F6"/>
    <w:rsid w:val="00CD376A"/>
    <w:rsid w:val="00CD43D5"/>
    <w:rsid w:val="00CD4480"/>
    <w:rsid w:val="00CD5615"/>
    <w:rsid w:val="00CD5870"/>
    <w:rsid w:val="00CD5A93"/>
    <w:rsid w:val="00CD5C6E"/>
    <w:rsid w:val="00CD72BE"/>
    <w:rsid w:val="00CE065D"/>
    <w:rsid w:val="00CE0786"/>
    <w:rsid w:val="00CE16FF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F06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A12"/>
    <w:rsid w:val="00D11D5E"/>
    <w:rsid w:val="00D1201A"/>
    <w:rsid w:val="00D136C9"/>
    <w:rsid w:val="00D140AD"/>
    <w:rsid w:val="00D143FD"/>
    <w:rsid w:val="00D14F29"/>
    <w:rsid w:val="00D1670F"/>
    <w:rsid w:val="00D16898"/>
    <w:rsid w:val="00D179E8"/>
    <w:rsid w:val="00D20FB6"/>
    <w:rsid w:val="00D221E1"/>
    <w:rsid w:val="00D223F5"/>
    <w:rsid w:val="00D22983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4A2A"/>
    <w:rsid w:val="00D34DED"/>
    <w:rsid w:val="00D3520F"/>
    <w:rsid w:val="00D35314"/>
    <w:rsid w:val="00D35CE1"/>
    <w:rsid w:val="00D36A20"/>
    <w:rsid w:val="00D375A6"/>
    <w:rsid w:val="00D377D8"/>
    <w:rsid w:val="00D40E35"/>
    <w:rsid w:val="00D4100D"/>
    <w:rsid w:val="00D414F3"/>
    <w:rsid w:val="00D41CC9"/>
    <w:rsid w:val="00D421B0"/>
    <w:rsid w:val="00D4425E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4B3"/>
    <w:rsid w:val="00D565F8"/>
    <w:rsid w:val="00D56AE9"/>
    <w:rsid w:val="00D56E36"/>
    <w:rsid w:val="00D575E6"/>
    <w:rsid w:val="00D601B3"/>
    <w:rsid w:val="00D603B6"/>
    <w:rsid w:val="00D60827"/>
    <w:rsid w:val="00D615C4"/>
    <w:rsid w:val="00D62465"/>
    <w:rsid w:val="00D62706"/>
    <w:rsid w:val="00D627CE"/>
    <w:rsid w:val="00D63208"/>
    <w:rsid w:val="00D632F0"/>
    <w:rsid w:val="00D634CF"/>
    <w:rsid w:val="00D635C3"/>
    <w:rsid w:val="00D647D5"/>
    <w:rsid w:val="00D649F4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48C"/>
    <w:rsid w:val="00D71C9A"/>
    <w:rsid w:val="00D720A3"/>
    <w:rsid w:val="00D720EB"/>
    <w:rsid w:val="00D72601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4B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12BD"/>
    <w:rsid w:val="00DB1F42"/>
    <w:rsid w:val="00DB304E"/>
    <w:rsid w:val="00DB35E1"/>
    <w:rsid w:val="00DB3C1C"/>
    <w:rsid w:val="00DB3CAF"/>
    <w:rsid w:val="00DB4428"/>
    <w:rsid w:val="00DB4541"/>
    <w:rsid w:val="00DB675D"/>
    <w:rsid w:val="00DB6C61"/>
    <w:rsid w:val="00DB6C69"/>
    <w:rsid w:val="00DC00C0"/>
    <w:rsid w:val="00DC176E"/>
    <w:rsid w:val="00DC1E15"/>
    <w:rsid w:val="00DC205F"/>
    <w:rsid w:val="00DC2D52"/>
    <w:rsid w:val="00DC2EE8"/>
    <w:rsid w:val="00DC37AC"/>
    <w:rsid w:val="00DC3FEA"/>
    <w:rsid w:val="00DC41E8"/>
    <w:rsid w:val="00DC561D"/>
    <w:rsid w:val="00DC6715"/>
    <w:rsid w:val="00DC6F31"/>
    <w:rsid w:val="00DC794C"/>
    <w:rsid w:val="00DC7A65"/>
    <w:rsid w:val="00DD1382"/>
    <w:rsid w:val="00DD2261"/>
    <w:rsid w:val="00DD389A"/>
    <w:rsid w:val="00DD3D04"/>
    <w:rsid w:val="00DD45EF"/>
    <w:rsid w:val="00DD4C62"/>
    <w:rsid w:val="00DD5BD3"/>
    <w:rsid w:val="00DD67CB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22C0"/>
    <w:rsid w:val="00DE29C5"/>
    <w:rsid w:val="00DE30F7"/>
    <w:rsid w:val="00DE3434"/>
    <w:rsid w:val="00DE5020"/>
    <w:rsid w:val="00DE576C"/>
    <w:rsid w:val="00DE60C9"/>
    <w:rsid w:val="00DE62BD"/>
    <w:rsid w:val="00DE62C2"/>
    <w:rsid w:val="00DE7811"/>
    <w:rsid w:val="00DE7B48"/>
    <w:rsid w:val="00DE7D36"/>
    <w:rsid w:val="00DF0407"/>
    <w:rsid w:val="00DF0481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5F8B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554"/>
    <w:rsid w:val="00E14B56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33C1"/>
    <w:rsid w:val="00E242F4"/>
    <w:rsid w:val="00E24DDB"/>
    <w:rsid w:val="00E25323"/>
    <w:rsid w:val="00E25720"/>
    <w:rsid w:val="00E26856"/>
    <w:rsid w:val="00E27B13"/>
    <w:rsid w:val="00E30D14"/>
    <w:rsid w:val="00E310D5"/>
    <w:rsid w:val="00E3174D"/>
    <w:rsid w:val="00E32EDB"/>
    <w:rsid w:val="00E331A7"/>
    <w:rsid w:val="00E33560"/>
    <w:rsid w:val="00E33CED"/>
    <w:rsid w:val="00E34AD0"/>
    <w:rsid w:val="00E35033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569"/>
    <w:rsid w:val="00E42890"/>
    <w:rsid w:val="00E43A0B"/>
    <w:rsid w:val="00E44C33"/>
    <w:rsid w:val="00E45C3A"/>
    <w:rsid w:val="00E4611C"/>
    <w:rsid w:val="00E46122"/>
    <w:rsid w:val="00E4663D"/>
    <w:rsid w:val="00E50343"/>
    <w:rsid w:val="00E51E57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57678"/>
    <w:rsid w:val="00E608EB"/>
    <w:rsid w:val="00E60ABC"/>
    <w:rsid w:val="00E626EC"/>
    <w:rsid w:val="00E62893"/>
    <w:rsid w:val="00E63AA5"/>
    <w:rsid w:val="00E64494"/>
    <w:rsid w:val="00E648F4"/>
    <w:rsid w:val="00E64FE5"/>
    <w:rsid w:val="00E65441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888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6DE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723"/>
    <w:rsid w:val="00EB5A2E"/>
    <w:rsid w:val="00EB78A0"/>
    <w:rsid w:val="00EC0AA4"/>
    <w:rsid w:val="00EC1011"/>
    <w:rsid w:val="00EC17BD"/>
    <w:rsid w:val="00EC23EE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13"/>
    <w:rsid w:val="00EC6040"/>
    <w:rsid w:val="00EC609A"/>
    <w:rsid w:val="00EC6400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42"/>
    <w:rsid w:val="00ED33EA"/>
    <w:rsid w:val="00ED3426"/>
    <w:rsid w:val="00ED393A"/>
    <w:rsid w:val="00ED6FCA"/>
    <w:rsid w:val="00EE0267"/>
    <w:rsid w:val="00EE06CB"/>
    <w:rsid w:val="00EE1851"/>
    <w:rsid w:val="00EE263C"/>
    <w:rsid w:val="00EE3087"/>
    <w:rsid w:val="00EE338D"/>
    <w:rsid w:val="00EE3A6E"/>
    <w:rsid w:val="00EE3B6B"/>
    <w:rsid w:val="00EE5670"/>
    <w:rsid w:val="00EE56DD"/>
    <w:rsid w:val="00EE56E4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56A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7542"/>
    <w:rsid w:val="00F47865"/>
    <w:rsid w:val="00F47A66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51D5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58F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42B"/>
    <w:rsid w:val="00F839CC"/>
    <w:rsid w:val="00F84588"/>
    <w:rsid w:val="00F84877"/>
    <w:rsid w:val="00F84993"/>
    <w:rsid w:val="00F84ED0"/>
    <w:rsid w:val="00F84FCE"/>
    <w:rsid w:val="00F858D9"/>
    <w:rsid w:val="00F85D03"/>
    <w:rsid w:val="00F8659E"/>
    <w:rsid w:val="00F868CF"/>
    <w:rsid w:val="00F86C07"/>
    <w:rsid w:val="00F8725C"/>
    <w:rsid w:val="00F8734E"/>
    <w:rsid w:val="00F90983"/>
    <w:rsid w:val="00F90E31"/>
    <w:rsid w:val="00F91A79"/>
    <w:rsid w:val="00F942A7"/>
    <w:rsid w:val="00F946EB"/>
    <w:rsid w:val="00F94C76"/>
    <w:rsid w:val="00F95058"/>
    <w:rsid w:val="00F95B1B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5D9"/>
    <w:rsid w:val="00FA5B10"/>
    <w:rsid w:val="00FA5B3E"/>
    <w:rsid w:val="00FA5C2E"/>
    <w:rsid w:val="00FA6388"/>
    <w:rsid w:val="00FA65EE"/>
    <w:rsid w:val="00FA6A38"/>
    <w:rsid w:val="00FA6C6A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BEC"/>
    <w:rsid w:val="00FB4D19"/>
    <w:rsid w:val="00FB564C"/>
    <w:rsid w:val="00FB57D8"/>
    <w:rsid w:val="00FB5A6C"/>
    <w:rsid w:val="00FB5E75"/>
    <w:rsid w:val="00FB653D"/>
    <w:rsid w:val="00FB6995"/>
    <w:rsid w:val="00FB6A6A"/>
    <w:rsid w:val="00FB6ABB"/>
    <w:rsid w:val="00FB7005"/>
    <w:rsid w:val="00FB7387"/>
    <w:rsid w:val="00FB7780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D7C1C"/>
    <w:rsid w:val="00FE1B72"/>
    <w:rsid w:val="00FE26E6"/>
    <w:rsid w:val="00FE29A3"/>
    <w:rsid w:val="00FE2C6C"/>
    <w:rsid w:val="00FE2DA5"/>
    <w:rsid w:val="00FE3077"/>
    <w:rsid w:val="00FE3AA0"/>
    <w:rsid w:val="00FE48D7"/>
    <w:rsid w:val="00FE5057"/>
    <w:rsid w:val="00FE7766"/>
    <w:rsid w:val="00FE7AB4"/>
    <w:rsid w:val="00FF1088"/>
    <w:rsid w:val="00FF16DD"/>
    <w:rsid w:val="00FF2596"/>
    <w:rsid w:val="00FF274C"/>
    <w:rsid w:val="00FF3882"/>
    <w:rsid w:val="00FF454D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B9A1AE55-7773-464E-A9E0-5DFB49E9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A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7AC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23EE"/>
    <w:pPr>
      <w:keepNext/>
      <w:keepLines/>
      <w:tabs>
        <w:tab w:val="left" w:pos="5655"/>
      </w:tabs>
      <w:spacing w:before="720" w:after="24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1E36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56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37AC"/>
    <w:rPr>
      <w:rFonts w:ascii="Arial" w:hAnsi="Arial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EC23EE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C37AC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3C1E36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92E6D"/>
    <w:pPr>
      <w:pBdr>
        <w:between w:val="single" w:sz="4" w:space="4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847D5"/>
    <w:pPr>
      <w:numPr>
        <w:numId w:val="3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D847D5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32565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Str">
    <w:name w:val="Str'"/>
    <w:basedOn w:val="Normal"/>
    <w:qFormat/>
    <w:rsid w:val="00CC3D45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-ia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773%20-%20NDIA%20-%20Council%20bulletins%202022-23%20-%20Easy%20Read\4773-A%20-%20NDIA%20-%20Council%20Meetings%20-%20Easy%20Read\4773-A%20-%20NDIA%20-%202022-12-15%20Council%20meeting%206%20-%20ER\1_Copy\4773-A%20-%20NDIA%20-%20IAC%20bulletin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8E237-58EB-4886-AF7B-6EC2AB4C6C7B}"/>
</file>

<file path=customXml/itemProps3.xml><?xml version="1.0" encoding="utf-8"?>
<ds:datastoreItem xmlns:ds="http://schemas.openxmlformats.org/officeDocument/2006/customXml" ds:itemID="{F856AB7E-7BD1-4B8D-9FEC-0617B53C1E8C}"/>
</file>

<file path=docProps/app.xml><?xml version="1.0" encoding="utf-8"?>
<Properties xmlns="http://schemas.openxmlformats.org/officeDocument/2006/extended-properties" xmlns:vt="http://schemas.openxmlformats.org/officeDocument/2006/docPropsVTypes">
  <Template>4773-A - NDIA - IAC bulletin Template - ER</Template>
  <TotalTime>79</TotalTime>
  <Pages>18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14431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David Murray</dc:creator>
  <cp:keywords/>
  <dc:description/>
  <cp:lastModifiedBy>Stephen Preston</cp:lastModifiedBy>
  <cp:revision>5</cp:revision>
  <cp:lastPrinted>2019-09-17T06:26:00Z</cp:lastPrinted>
  <dcterms:created xsi:type="dcterms:W3CDTF">2023-01-25T03:15:00Z</dcterms:created>
  <dcterms:modified xsi:type="dcterms:W3CDTF">2023-01-31T23:44:00Z</dcterms:modified>
</cp:coreProperties>
</file>